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64" w:rsidRPr="00BD762D" w:rsidRDefault="00760764" w:rsidP="00760764">
      <w:pPr>
        <w:spacing w:after="0" w:line="240" w:lineRule="auto"/>
        <w:rPr>
          <w:b/>
          <w:sz w:val="24"/>
          <w:szCs w:val="24"/>
        </w:rPr>
      </w:pPr>
      <w:r w:rsidRPr="00BD762D">
        <w:rPr>
          <w:b/>
          <w:sz w:val="24"/>
          <w:szCs w:val="24"/>
        </w:rPr>
        <w:t>Department of French &amp; Italian: French Studies Track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90"/>
        <w:gridCol w:w="90"/>
        <w:gridCol w:w="450"/>
        <w:gridCol w:w="270"/>
        <w:gridCol w:w="90"/>
        <w:gridCol w:w="180"/>
        <w:gridCol w:w="180"/>
        <w:gridCol w:w="540"/>
        <w:gridCol w:w="270"/>
        <w:gridCol w:w="270"/>
        <w:gridCol w:w="990"/>
        <w:gridCol w:w="90"/>
        <w:gridCol w:w="540"/>
        <w:gridCol w:w="270"/>
        <w:gridCol w:w="180"/>
        <w:gridCol w:w="90"/>
        <w:gridCol w:w="180"/>
        <w:gridCol w:w="360"/>
        <w:gridCol w:w="810"/>
        <w:gridCol w:w="180"/>
        <w:gridCol w:w="90"/>
        <w:gridCol w:w="270"/>
        <w:gridCol w:w="360"/>
        <w:gridCol w:w="180"/>
        <w:gridCol w:w="270"/>
        <w:gridCol w:w="360"/>
        <w:gridCol w:w="990"/>
      </w:tblGrid>
      <w:tr w:rsidR="00760764" w:rsidRPr="00FC2B06" w:rsidTr="00760764">
        <w:tc>
          <w:tcPr>
            <w:tcW w:w="2358" w:type="dxa"/>
            <w:gridSpan w:val="5"/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  <w:r w:rsidRPr="00FC2B06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(last, first, middle):</w:t>
            </w:r>
          </w:p>
        </w:tc>
        <w:tc>
          <w:tcPr>
            <w:tcW w:w="3420" w:type="dxa"/>
            <w:gridSpan w:val="10"/>
            <w:tcBorders>
              <w:bottom w:val="single" w:sz="4" w:space="0" w:color="auto"/>
            </w:tcBorders>
            <w:vAlign w:val="bottom"/>
          </w:tcPr>
          <w:p w:rsidR="00760764" w:rsidRPr="00FC2B06" w:rsidRDefault="00760764" w:rsidP="00383E0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ADVANCE 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4"/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</w:t>
            </w:r>
          </w:p>
        </w:tc>
        <w:tc>
          <w:tcPr>
            <w:tcW w:w="990" w:type="dxa"/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</w:tr>
      <w:tr w:rsidR="00760764" w:rsidRPr="00FC2B06" w:rsidTr="00760764">
        <w:tc>
          <w:tcPr>
            <w:tcW w:w="1548" w:type="dxa"/>
            <w:gridSpan w:val="2"/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Sought:</w:t>
            </w:r>
          </w:p>
        </w:tc>
        <w:tc>
          <w:tcPr>
            <w:tcW w:w="2070" w:type="dxa"/>
            <w:gridSpan w:val="8"/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2160" w:type="dxa"/>
            <w:gridSpan w:val="5"/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10"/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Date of Graduation: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</w:tr>
      <w:tr w:rsidR="00760764" w:rsidRPr="00FC2B06" w:rsidTr="00760764">
        <w:tc>
          <w:tcPr>
            <w:tcW w:w="1458" w:type="dxa"/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Address:</w:t>
            </w:r>
          </w:p>
        </w:tc>
        <w:tc>
          <w:tcPr>
            <w:tcW w:w="6210" w:type="dxa"/>
            <w:gridSpan w:val="21"/>
            <w:tcBorders>
              <w:bottom w:val="single" w:sz="4" w:space="0" w:color="auto"/>
            </w:tcBorders>
            <w:vAlign w:val="bottom"/>
          </w:tcPr>
          <w:p w:rsidR="00760764" w:rsidRPr="00FC2B06" w:rsidRDefault="00760764" w:rsidP="00C71FF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</w:tr>
      <w:tr w:rsidR="00760764" w:rsidRPr="00FC2B06" w:rsidTr="00760764">
        <w:tc>
          <w:tcPr>
            <w:tcW w:w="4968" w:type="dxa"/>
            <w:gridSpan w:val="13"/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filed a degree application in the College Office?</w:t>
            </w:r>
          </w:p>
        </w:tc>
        <w:tc>
          <w:tcPr>
            <w:tcW w:w="540" w:type="dxa"/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613938098"/>
          </w:sdtPr>
          <w:sdtEndPr/>
          <w:sdtContent>
            <w:tc>
              <w:tcPr>
                <w:tcW w:w="540" w:type="dxa"/>
                <w:gridSpan w:val="3"/>
                <w:vAlign w:val="bottom"/>
              </w:tcPr>
              <w:p w:rsidR="00760764" w:rsidRPr="00FC2B06" w:rsidRDefault="00760764" w:rsidP="00760764">
                <w:pPr>
                  <w:spacing w:before="1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0" w:name="Check2"/>
                <w:r>
                  <w:rPr>
                    <w:sz w:val="20"/>
                    <w:szCs w:val="20"/>
                  </w:rPr>
                  <w:instrText xml:space="preserve"> FORMCHECKBOX </w:instrText>
                </w:r>
                <w:r w:rsidR="00C444E0">
                  <w:rPr>
                    <w:sz w:val="20"/>
                    <w:szCs w:val="20"/>
                  </w:rPr>
                </w:r>
                <w:r w:rsidR="00C444E0"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  <w:bookmarkEnd w:id="0" w:displacedByCustomXml="next"/>
          </w:sdtContent>
        </w:sdt>
        <w:tc>
          <w:tcPr>
            <w:tcW w:w="540" w:type="dxa"/>
            <w:gridSpan w:val="2"/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sdt>
          <w:sdtPr>
            <w:rPr>
              <w:sz w:val="20"/>
              <w:szCs w:val="20"/>
            </w:rPr>
            <w:id w:val="-1099865440"/>
          </w:sdtPr>
          <w:sdtEndPr/>
          <w:sdtContent>
            <w:tc>
              <w:tcPr>
                <w:tcW w:w="3510" w:type="dxa"/>
                <w:gridSpan w:val="9"/>
                <w:vAlign w:val="bottom"/>
              </w:tcPr>
              <w:sdt>
                <w:sdtPr>
                  <w:rPr>
                    <w:sz w:val="20"/>
                    <w:szCs w:val="20"/>
                  </w:rPr>
                  <w:id w:val="16049084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60764" w:rsidRPr="00FC2B06" w:rsidRDefault="00760764" w:rsidP="00760764">
                    <w:pPr>
                      <w:spacing w:before="12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760764" w:rsidRPr="00FC2B06" w:rsidTr="00760764">
        <w:tc>
          <w:tcPr>
            <w:tcW w:w="10098" w:type="dxa"/>
            <w:gridSpan w:val="28"/>
            <w:vAlign w:val="bottom"/>
          </w:tcPr>
          <w:p w:rsidR="00760764" w:rsidRPr="00FC2B06" w:rsidRDefault="00760764" w:rsidP="0076076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completing two majors, list both below and file a separate form for each:</w:t>
            </w:r>
          </w:p>
        </w:tc>
      </w:tr>
      <w:tr w:rsidR="00760764" w:rsidRPr="00FC2B06" w:rsidTr="00760764">
        <w:tc>
          <w:tcPr>
            <w:tcW w:w="1638" w:type="dxa"/>
            <w:gridSpan w:val="3"/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French</w:t>
            </w:r>
          </w:p>
        </w:tc>
        <w:tc>
          <w:tcPr>
            <w:tcW w:w="450" w:type="dxa"/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90" w:type="dxa"/>
            <w:gridSpan w:val="11"/>
            <w:tcBorders>
              <w:bottom w:val="single" w:sz="4" w:space="0" w:color="auto"/>
            </w:tcBorders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</w:tr>
      <w:tr w:rsidR="00760764" w:rsidRPr="00FC2B06" w:rsidTr="00760764">
        <w:tc>
          <w:tcPr>
            <w:tcW w:w="10098" w:type="dxa"/>
            <w:gridSpan w:val="28"/>
            <w:vAlign w:val="bottom"/>
          </w:tcPr>
          <w:p w:rsidR="00760764" w:rsidRPr="00FC2B06" w:rsidRDefault="00760764" w:rsidP="0076076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note: No more than 15 transfer credit hours are allowed.</w:t>
            </w:r>
            <w:r w:rsidR="00DE0691">
              <w:rPr>
                <w:sz w:val="20"/>
                <w:szCs w:val="20"/>
              </w:rPr>
              <w:t xml:space="preserve"> Only one class in English (E) permitted.</w:t>
            </w:r>
          </w:p>
        </w:tc>
      </w:tr>
      <w:tr w:rsidR="00760764" w:rsidRPr="00FC2B06" w:rsidTr="00760764">
        <w:tc>
          <w:tcPr>
            <w:tcW w:w="2808" w:type="dxa"/>
            <w:gridSpan w:val="8"/>
            <w:vAlign w:val="bottom"/>
          </w:tcPr>
          <w:p w:rsidR="00760764" w:rsidRPr="00FB7BB6" w:rsidRDefault="00760764" w:rsidP="00A809C8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Prerequisites</w:t>
            </w:r>
            <w:r>
              <w:rPr>
                <w:sz w:val="20"/>
                <w:szCs w:val="20"/>
              </w:rPr>
              <w:t xml:space="preserve"> (1</w:t>
            </w:r>
            <w:r w:rsidR="00A809C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A809C8">
              <w:rPr>
                <w:sz w:val="20"/>
                <w:szCs w:val="20"/>
              </w:rPr>
              <w:t>credi</w:t>
            </w:r>
            <w:r>
              <w:rPr>
                <w:sz w:val="20"/>
                <w:szCs w:val="20"/>
              </w:rPr>
              <w:t>ts):</w:t>
            </w:r>
          </w:p>
        </w:tc>
        <w:tc>
          <w:tcPr>
            <w:tcW w:w="810" w:type="dxa"/>
            <w:gridSpan w:val="2"/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</w:tr>
      <w:tr w:rsidR="00953284" w:rsidRPr="00B92314" w:rsidTr="00953284">
        <w:tc>
          <w:tcPr>
            <w:tcW w:w="1458" w:type="dxa"/>
            <w:vAlign w:val="bottom"/>
          </w:tcPr>
          <w:p w:rsidR="00953284" w:rsidRPr="00FC2B06" w:rsidRDefault="00953284" w:rsidP="0076076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1101</w:t>
            </w:r>
          </w:p>
        </w:tc>
        <w:tc>
          <w:tcPr>
            <w:tcW w:w="1170" w:type="dxa"/>
            <w:gridSpan w:val="6"/>
            <w:tcBorders>
              <w:bottom w:val="single" w:sz="4" w:space="0" w:color="auto"/>
            </w:tcBorders>
            <w:vAlign w:val="bottom"/>
          </w:tcPr>
          <w:p w:rsidR="00953284" w:rsidRPr="00FC2B06" w:rsidRDefault="0095328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953284" w:rsidRPr="00FC2B06" w:rsidRDefault="00953284" w:rsidP="0076076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1102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953284" w:rsidRPr="00FC2B06" w:rsidRDefault="0095328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953284" w:rsidRPr="00FC2B06" w:rsidRDefault="00953284" w:rsidP="0076076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1103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bottom"/>
          </w:tcPr>
          <w:p w:rsidR="00953284" w:rsidRPr="00FC2B06" w:rsidRDefault="0095328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6"/>
            <w:vAlign w:val="bottom"/>
          </w:tcPr>
          <w:p w:rsidR="00953284" w:rsidRPr="00B92314" w:rsidRDefault="00953284" w:rsidP="00760764">
            <w:pPr>
              <w:spacing w:before="120"/>
              <w:rPr>
                <w:sz w:val="20"/>
                <w:szCs w:val="20"/>
              </w:rPr>
            </w:pPr>
            <w:r w:rsidRPr="00B92314">
              <w:rPr>
                <w:sz w:val="20"/>
                <w:szCs w:val="20"/>
              </w:rPr>
              <w:t>French 2101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953284" w:rsidRPr="00B92314" w:rsidRDefault="00953284" w:rsidP="00760764">
            <w:pPr>
              <w:spacing w:before="120"/>
              <w:rPr>
                <w:sz w:val="20"/>
                <w:szCs w:val="20"/>
              </w:rPr>
            </w:pPr>
          </w:p>
        </w:tc>
      </w:tr>
      <w:tr w:rsidR="00760764" w:rsidRPr="00FC2B06" w:rsidTr="00760764">
        <w:tc>
          <w:tcPr>
            <w:tcW w:w="5958" w:type="dxa"/>
            <w:gridSpan w:val="16"/>
            <w:tcBorders>
              <w:bottom w:val="nil"/>
            </w:tcBorders>
            <w:vAlign w:val="bottom"/>
          </w:tcPr>
          <w:p w:rsidR="00760764" w:rsidRPr="00FC2B06" w:rsidRDefault="00760764" w:rsidP="00760764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bottom w:val="nil"/>
            </w:tcBorders>
            <w:vAlign w:val="bottom"/>
          </w:tcPr>
          <w:p w:rsidR="00760764" w:rsidRPr="00FC2B06" w:rsidRDefault="00760764" w:rsidP="0076076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taken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760764" w:rsidRPr="00FC2B06" w:rsidRDefault="00760764" w:rsidP="00760764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nil"/>
            </w:tcBorders>
            <w:vAlign w:val="bottom"/>
          </w:tcPr>
          <w:p w:rsidR="00760764" w:rsidRPr="00FC2B06" w:rsidRDefault="00760764" w:rsidP="0076076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</w:t>
            </w: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760764" w:rsidRPr="00FC2B06" w:rsidRDefault="00760764" w:rsidP="00760764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760764" w:rsidRPr="00FC2B06" w:rsidRDefault="00760764" w:rsidP="0076076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</w:tr>
      <w:tr w:rsidR="00760764" w:rsidRPr="00FC2B06" w:rsidTr="00760764">
        <w:tc>
          <w:tcPr>
            <w:tcW w:w="5958" w:type="dxa"/>
            <w:gridSpan w:val="16"/>
            <w:tcBorders>
              <w:bottom w:val="nil"/>
            </w:tcBorders>
            <w:vAlign w:val="bottom"/>
          </w:tcPr>
          <w:p w:rsidR="00760764" w:rsidRPr="00A70DC9" w:rsidRDefault="00760764" w:rsidP="00275176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 </w:t>
            </w:r>
            <w:r w:rsidR="0075073A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DD2546">
              <w:rPr>
                <w:b/>
                <w:sz w:val="20"/>
                <w:szCs w:val="20"/>
              </w:rPr>
              <w:t>Required</w:t>
            </w:r>
            <w:r w:rsidR="00A70DC9">
              <w:rPr>
                <w:b/>
                <w:sz w:val="20"/>
                <w:szCs w:val="20"/>
              </w:rPr>
              <w:t xml:space="preserve"> Courses</w:t>
            </w:r>
            <w:r>
              <w:rPr>
                <w:sz w:val="20"/>
                <w:szCs w:val="20"/>
              </w:rPr>
              <w:t xml:space="preserve"> </w:t>
            </w:r>
            <w:r w:rsidRPr="0075073A">
              <w:rPr>
                <w:b/>
                <w:sz w:val="20"/>
                <w:szCs w:val="20"/>
              </w:rPr>
              <w:t>(</w:t>
            </w:r>
            <w:r w:rsidR="00275176">
              <w:rPr>
                <w:b/>
                <w:sz w:val="20"/>
                <w:szCs w:val="20"/>
              </w:rPr>
              <w:t>6</w:t>
            </w:r>
            <w:r w:rsidR="00A70DC9" w:rsidRPr="0075073A">
              <w:rPr>
                <w:b/>
                <w:sz w:val="20"/>
                <w:szCs w:val="20"/>
              </w:rPr>
              <w:t xml:space="preserve"> cred</w:t>
            </w:r>
            <w:r w:rsidRPr="0075073A">
              <w:rPr>
                <w:b/>
                <w:sz w:val="20"/>
                <w:szCs w:val="20"/>
              </w:rPr>
              <w:t>its):</w:t>
            </w:r>
          </w:p>
        </w:tc>
        <w:tc>
          <w:tcPr>
            <w:tcW w:w="1620" w:type="dxa"/>
            <w:gridSpan w:val="5"/>
            <w:tcBorders>
              <w:bottom w:val="nil"/>
            </w:tcBorders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nil"/>
            </w:tcBorders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</w:tr>
      <w:tr w:rsidR="00760764" w:rsidRPr="00FC2B06" w:rsidTr="00760764">
        <w:tc>
          <w:tcPr>
            <w:tcW w:w="5958" w:type="dxa"/>
            <w:gridSpan w:val="16"/>
            <w:tcBorders>
              <w:top w:val="nil"/>
            </w:tcBorders>
            <w:vAlign w:val="bottom"/>
          </w:tcPr>
          <w:p w:rsidR="00760764" w:rsidRPr="0075073A" w:rsidRDefault="00A70DC9" w:rsidP="008F096E">
            <w:pPr>
              <w:spacing w:before="120"/>
              <w:rPr>
                <w:b/>
                <w:sz w:val="20"/>
                <w:szCs w:val="20"/>
              </w:rPr>
            </w:pPr>
            <w:r w:rsidRPr="0075073A">
              <w:rPr>
                <w:b/>
                <w:sz w:val="20"/>
                <w:szCs w:val="20"/>
              </w:rPr>
              <w:t>French</w:t>
            </w:r>
            <w:r w:rsidR="00760764" w:rsidRPr="0075073A">
              <w:rPr>
                <w:b/>
                <w:sz w:val="20"/>
                <w:szCs w:val="20"/>
              </w:rPr>
              <w:t xml:space="preserve"> </w:t>
            </w:r>
            <w:r w:rsidRPr="0075073A">
              <w:rPr>
                <w:b/>
                <w:sz w:val="20"/>
                <w:szCs w:val="20"/>
              </w:rPr>
              <w:t>3</w:t>
            </w:r>
            <w:r w:rsidR="00760764" w:rsidRPr="0075073A">
              <w:rPr>
                <w:b/>
                <w:sz w:val="20"/>
                <w:szCs w:val="20"/>
              </w:rPr>
              <w:t>101 (</w:t>
            </w:r>
            <w:r w:rsidRPr="0075073A">
              <w:rPr>
                <w:b/>
                <w:sz w:val="20"/>
                <w:szCs w:val="20"/>
              </w:rPr>
              <w:t>French Grammar R</w:t>
            </w:r>
            <w:r w:rsidR="008F096E" w:rsidRPr="0075073A">
              <w:rPr>
                <w:b/>
                <w:sz w:val="20"/>
                <w:szCs w:val="20"/>
              </w:rPr>
              <w:t>eview</w:t>
            </w:r>
            <w:r w:rsidR="00E544DC">
              <w:rPr>
                <w:b/>
                <w:sz w:val="20"/>
                <w:szCs w:val="20"/>
              </w:rPr>
              <w:t xml:space="preserve"> 1</w:t>
            </w:r>
            <w:r w:rsidR="008F096E" w:rsidRPr="0075073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</w:tr>
      <w:tr w:rsidR="00760764" w:rsidRPr="00FC2B06" w:rsidTr="00760764">
        <w:tc>
          <w:tcPr>
            <w:tcW w:w="5958" w:type="dxa"/>
            <w:gridSpan w:val="16"/>
            <w:vAlign w:val="bottom"/>
          </w:tcPr>
          <w:p w:rsidR="00760764" w:rsidRPr="0075073A" w:rsidRDefault="00A70DC9" w:rsidP="00A70DC9">
            <w:pPr>
              <w:spacing w:before="120"/>
              <w:rPr>
                <w:b/>
                <w:sz w:val="20"/>
                <w:szCs w:val="20"/>
              </w:rPr>
            </w:pPr>
            <w:r w:rsidRPr="0075073A">
              <w:rPr>
                <w:b/>
                <w:sz w:val="20"/>
                <w:szCs w:val="20"/>
              </w:rPr>
              <w:t>French 5101</w:t>
            </w:r>
            <w:r w:rsidR="00760764" w:rsidRPr="0075073A">
              <w:rPr>
                <w:b/>
                <w:sz w:val="20"/>
                <w:szCs w:val="20"/>
              </w:rPr>
              <w:t xml:space="preserve"> (</w:t>
            </w:r>
            <w:r w:rsidRPr="0075073A">
              <w:rPr>
                <w:b/>
                <w:sz w:val="20"/>
                <w:szCs w:val="20"/>
              </w:rPr>
              <w:t>Advanced French Grammar</w:t>
            </w:r>
            <w:r w:rsidR="00760764" w:rsidRPr="0075073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</w:tr>
      <w:tr w:rsidR="00760764" w:rsidRPr="00FC2B06" w:rsidTr="00760764">
        <w:tc>
          <w:tcPr>
            <w:tcW w:w="10098" w:type="dxa"/>
            <w:gridSpan w:val="28"/>
            <w:vAlign w:val="bottom"/>
          </w:tcPr>
          <w:p w:rsidR="00760764" w:rsidRPr="00B92314" w:rsidRDefault="00B92314" w:rsidP="00202BAA">
            <w:pPr>
              <w:spacing w:before="240"/>
              <w:rPr>
                <w:b/>
                <w:sz w:val="20"/>
                <w:szCs w:val="20"/>
              </w:rPr>
            </w:pPr>
            <w:r w:rsidRPr="00B92314">
              <w:rPr>
                <w:b/>
                <w:sz w:val="20"/>
                <w:szCs w:val="20"/>
              </w:rPr>
              <w:t xml:space="preserve">Choose </w:t>
            </w:r>
            <w:r w:rsidRPr="008F096E">
              <w:rPr>
                <w:b/>
                <w:sz w:val="20"/>
                <w:szCs w:val="20"/>
                <w:u w:val="single"/>
              </w:rPr>
              <w:t>one</w:t>
            </w:r>
            <w:r w:rsidRPr="00B92314">
              <w:rPr>
                <w:b/>
                <w:sz w:val="20"/>
                <w:szCs w:val="20"/>
              </w:rPr>
              <w:t xml:space="preserve"> of the following</w:t>
            </w:r>
            <w:r w:rsidR="00275176">
              <w:rPr>
                <w:b/>
                <w:sz w:val="20"/>
                <w:szCs w:val="20"/>
              </w:rPr>
              <w:t xml:space="preserve"> (3 credits)</w:t>
            </w:r>
            <w:r w:rsidRPr="00B92314">
              <w:rPr>
                <w:b/>
                <w:sz w:val="20"/>
                <w:szCs w:val="20"/>
              </w:rPr>
              <w:t>:</w:t>
            </w:r>
            <w:r w:rsidR="00760764" w:rsidRPr="00B9231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60764" w:rsidRPr="00FC2B06" w:rsidTr="00760764">
        <w:sdt>
          <w:sdtPr>
            <w:rPr>
              <w:rFonts w:cstheme="minorHAnsi"/>
              <w:b/>
              <w:sz w:val="20"/>
              <w:szCs w:val="20"/>
            </w:rPr>
            <w:id w:val="1051352662"/>
            <w:placeholder>
              <w:docPart w:val="6080FDD48A404059A1C752AE394139D0"/>
            </w:placeholder>
            <w:showingPlcHdr/>
            <w:dropDownList>
              <w:listItem w:value="Choose an item."/>
              <w:listItem w:displayText="French 3401 Introduction to Contemporary France" w:value="French 3401 Introduction to Contemporary France"/>
              <w:listItem w:displayText="French 3402 Introduction to Francophone Cultures" w:value="French 3402 Introduction to Francophone Cultures"/>
              <w:listItem w:displayText="French 3801 French-American Culture Wars (GE) (in English)" w:value="French 3801 French-American Culture Wars (GE) (in English)"/>
            </w:dropDownList>
          </w:sdtPr>
          <w:sdtEndPr/>
          <w:sdtContent>
            <w:tc>
              <w:tcPr>
                <w:tcW w:w="5958" w:type="dxa"/>
                <w:gridSpan w:val="16"/>
                <w:vAlign w:val="bottom"/>
              </w:tcPr>
              <w:p w:rsidR="00760764" w:rsidRPr="00043348" w:rsidRDefault="00383E06" w:rsidP="00B7046B">
                <w:pPr>
                  <w:spacing w:before="120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cstheme="minorHAnsi"/>
                    <w:b/>
                    <w:sz w:val="20"/>
                    <w:szCs w:val="20"/>
                  </w:rPr>
                  <w:t>3401/3402/3801</w:t>
                </w:r>
                <w:r w:rsidRPr="00793643">
                  <w:rPr>
                    <w:rFonts w:cstheme="minorHAnsi"/>
                    <w:b/>
                  </w:rPr>
                  <w:t xml:space="preserve"> </w:t>
                </w:r>
              </w:p>
            </w:tc>
          </w:sdtContent>
        </w:sdt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760764" w:rsidRPr="00043348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760764" w:rsidRPr="00043348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:rsidR="00760764" w:rsidRPr="00043348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760764" w:rsidRPr="00043348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760764" w:rsidRPr="00043348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</w:tr>
      <w:tr w:rsidR="00760764" w:rsidRPr="00FC2B06" w:rsidTr="00760764">
        <w:tc>
          <w:tcPr>
            <w:tcW w:w="5958" w:type="dxa"/>
            <w:gridSpan w:val="16"/>
            <w:vAlign w:val="bottom"/>
          </w:tcPr>
          <w:p w:rsidR="00B7046B" w:rsidRDefault="00B7046B" w:rsidP="00760764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Choose at least </w:t>
            </w:r>
            <w:r w:rsidRPr="008F096E">
              <w:rPr>
                <w:rFonts w:cstheme="minorHAnsi"/>
                <w:b/>
                <w:sz w:val="20"/>
                <w:szCs w:val="20"/>
                <w:u w:val="single"/>
              </w:rPr>
              <w:t>three</w:t>
            </w:r>
            <w:r>
              <w:rPr>
                <w:rFonts w:cstheme="minorHAnsi"/>
                <w:b/>
                <w:sz w:val="20"/>
                <w:szCs w:val="20"/>
              </w:rPr>
              <w:t xml:space="preserve"> of the following</w:t>
            </w:r>
            <w:r w:rsidR="00275176">
              <w:rPr>
                <w:rFonts w:cstheme="minorHAnsi"/>
                <w:b/>
                <w:sz w:val="20"/>
                <w:szCs w:val="20"/>
              </w:rPr>
              <w:t xml:space="preserve"> (9 credits)</w:t>
            </w:r>
            <w:r w:rsidR="00202BAA">
              <w:rPr>
                <w:rFonts w:cstheme="minorHAnsi"/>
                <w:b/>
                <w:sz w:val="20"/>
                <w:szCs w:val="20"/>
              </w:rPr>
              <w:t>:</w:t>
            </w:r>
          </w:p>
          <w:sdt>
            <w:sdtPr>
              <w:rPr>
                <w:rFonts w:cstheme="minorHAnsi"/>
                <w:b/>
                <w:sz w:val="20"/>
                <w:szCs w:val="20"/>
              </w:rPr>
              <w:id w:val="1336501678"/>
              <w:placeholder>
                <w:docPart w:val="B01666ADFE3548BA987B2C2BB8DD24D2"/>
              </w:placeholder>
              <w:showingPlcHdr/>
              <w:dropDownList>
                <w:listItem w:value="Choose an item."/>
                <w:listItem w:displayText="French 3102 French Pronunciation and Performance" w:value="French 3102 French Pronunciation and Performance"/>
                <w:listItem w:displayText="French 3103 Intermediate French Conversation" w:value="French 3103 Intermediate French Conversation"/>
                <w:listItem w:displayText="French 3201 French Literary and Visual Texts" w:value="French 3201 French Literary and Visual Texts"/>
                <w:listItem w:displayText="French 3202 Literary and Visual Texts of the Francophone World" w:value="French 3202 Literary and Visual Texts of the Francophone World"/>
                <w:listItem w:displayText="French 3403 Topics in French Speaking Cultures (repeatable to 6 hrs)" w:value="French 3403 Topics in French Speaking Cultures (repeatable to 6 hrs)"/>
                <w:listItem w:displayText="French 3501 Introduction to French for the Professions" w:value="French 3501 Introduction to French for the Professions"/>
                <w:listItem w:displayText="French 3701 Introduction to French Cinema" w:value="French 3701 Introduction to French Cinema"/>
              </w:dropDownList>
            </w:sdtPr>
            <w:sdtEndPr/>
            <w:sdtContent>
              <w:p w:rsidR="00760764" w:rsidRPr="00043348" w:rsidRDefault="00383E06" w:rsidP="00B7046B">
                <w:pPr>
                  <w:spacing w:before="120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cstheme="minorHAnsi"/>
                    <w:b/>
                    <w:sz w:val="20"/>
                    <w:szCs w:val="20"/>
                  </w:rPr>
                  <w:t>3102/3103/3201/3202/3403/3501/3701</w:t>
                </w:r>
              </w:p>
            </w:sdtContent>
          </w:sdt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760764" w:rsidRPr="00043348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760764" w:rsidRPr="00043348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:rsidR="00760764" w:rsidRPr="00043348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760764" w:rsidRPr="00043348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760764" w:rsidRPr="00043348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</w:tr>
      <w:tr w:rsidR="00760764" w:rsidRPr="00FC2B06" w:rsidTr="00760764">
        <w:sdt>
          <w:sdtPr>
            <w:rPr>
              <w:rFonts w:cstheme="minorHAnsi"/>
              <w:b/>
              <w:sz w:val="20"/>
              <w:szCs w:val="20"/>
            </w:rPr>
            <w:id w:val="-1556700896"/>
            <w:placeholder>
              <w:docPart w:val="1B547BA03D4B4658AA69636AC964C34A"/>
            </w:placeholder>
            <w:showingPlcHdr/>
            <w:dropDownList>
              <w:listItem w:value="Choose an item."/>
              <w:listItem w:displayText="French 3102 French Pronunciation and Performance" w:value="French 3102 French Pronunciation and Performance"/>
              <w:listItem w:displayText="French 3103 Intermediate French Conversation" w:value="French 3103 Intermediate French Conversation"/>
              <w:listItem w:displayText="French 3201 French Literary and Visual Texts" w:value="French 3201 French Literary and Visual Texts"/>
              <w:listItem w:displayText="French 3202 Literary and Visual Texts of the Francophone World" w:value="French 3202 Literary and Visual Texts of the Francophone World"/>
              <w:listItem w:displayText="French 3403 Topics in French Speaking Cultures (repeatable to 6 hrs.)" w:value="French 3403 Topics in French Speaking Cultures (repeatable to 6 hrs.)"/>
              <w:listItem w:displayText="French 3501 Introduction to French for the Professions" w:value="French 3501 Introduction to French for the Professions"/>
              <w:listItem w:displayText="French 3701 Introduction to French Cinema" w:value="French 3701 Introduction to French Cinema"/>
            </w:dropDownList>
          </w:sdtPr>
          <w:sdtEndPr/>
          <w:sdtContent>
            <w:tc>
              <w:tcPr>
                <w:tcW w:w="5958" w:type="dxa"/>
                <w:gridSpan w:val="16"/>
                <w:vAlign w:val="bottom"/>
              </w:tcPr>
              <w:p w:rsidR="00760764" w:rsidRPr="00043348" w:rsidRDefault="00383E06" w:rsidP="005B416B">
                <w:pPr>
                  <w:spacing w:before="120"/>
                  <w:rPr>
                    <w:rFonts w:cstheme="minorHAnsi"/>
                    <w:b/>
                    <w:sz w:val="20"/>
                    <w:szCs w:val="20"/>
                  </w:rPr>
                </w:pPr>
                <w:r w:rsidRPr="00383E06">
                  <w:rPr>
                    <w:rFonts w:cstheme="minorHAnsi"/>
                    <w:b/>
                    <w:sz w:val="20"/>
                    <w:szCs w:val="20"/>
                  </w:rPr>
                  <w:t>3102/3103/3201/3202/3403/3501/3701</w:t>
                </w:r>
                <w:r>
                  <w:rPr>
                    <w:rFonts w:cstheme="minorHAnsi"/>
                    <w:b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760764" w:rsidRPr="00043348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760764" w:rsidRPr="00043348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:rsidR="00760764" w:rsidRPr="00043348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760764" w:rsidRPr="00043348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760764" w:rsidRPr="00043348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</w:tr>
      <w:tr w:rsidR="00760764" w:rsidRPr="00FC2B06" w:rsidTr="00760764">
        <w:sdt>
          <w:sdtPr>
            <w:rPr>
              <w:b/>
              <w:sz w:val="20"/>
              <w:szCs w:val="20"/>
            </w:rPr>
            <w:id w:val="-384170826"/>
            <w:placeholder>
              <w:docPart w:val="DA0AE4DF4A7F4BF9ABB458DDEC4345AF"/>
            </w:placeholder>
            <w:showingPlcHdr/>
            <w:dropDownList>
              <w:listItem w:value="Choose an item."/>
              <w:listItem w:displayText="French 3102 French Pronunciation and Performance" w:value="French 3102 French Pronunciation and Performance"/>
              <w:listItem w:displayText="French 3103 Intermediate French Conversation" w:value="French 3103 Intermediate French Conversation"/>
              <w:listItem w:displayText="French 3201 French Literary and Visual Texts" w:value="French 3201 French Literary and Visual Texts"/>
              <w:listItem w:displayText="French 3202 Literary and Visual Texts of the Francophone World" w:value="French 3202 Literary and Visual Texts of the Francophone World"/>
              <w:listItem w:displayText="French 3403 Topics in French Speaking Cultures (repeatable to 6 hrs.)" w:value="French 3403 Topics in French Speaking Cultures (repeatable to 6 hrs.)"/>
              <w:listItem w:displayText="French 3501 Introduction to French for the Professions" w:value="French 3501 Introduction to French for the Professions"/>
              <w:listItem w:displayText="French 3701 Introduction to French Cinema" w:value="French 3701 Introduction to French Cinema"/>
            </w:dropDownList>
          </w:sdtPr>
          <w:sdtEndPr/>
          <w:sdtContent>
            <w:tc>
              <w:tcPr>
                <w:tcW w:w="5958" w:type="dxa"/>
                <w:gridSpan w:val="16"/>
                <w:vAlign w:val="bottom"/>
              </w:tcPr>
              <w:p w:rsidR="00760764" w:rsidRPr="00043348" w:rsidRDefault="005B416B" w:rsidP="005B416B">
                <w:pPr>
                  <w:spacing w:before="120"/>
                  <w:rPr>
                    <w:b/>
                    <w:sz w:val="20"/>
                    <w:szCs w:val="20"/>
                  </w:rPr>
                </w:pPr>
                <w:r w:rsidRPr="005B416B">
                  <w:rPr>
                    <w:b/>
                    <w:sz w:val="20"/>
                    <w:szCs w:val="20"/>
                  </w:rPr>
                  <w:t>3102/3103/3201/3202/3403/3501/3701</w:t>
                </w:r>
              </w:p>
            </w:tc>
          </w:sdtContent>
        </w:sdt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760764" w:rsidRPr="00043348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760764" w:rsidRPr="00043348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:rsidR="00760764" w:rsidRPr="00043348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760764" w:rsidRPr="00043348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760764" w:rsidRPr="00043348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</w:tr>
      <w:tr w:rsidR="00760764" w:rsidRPr="00FC2B06" w:rsidTr="00760764">
        <w:tc>
          <w:tcPr>
            <w:tcW w:w="10098" w:type="dxa"/>
            <w:gridSpan w:val="28"/>
            <w:vAlign w:val="bottom"/>
          </w:tcPr>
          <w:p w:rsidR="00760764" w:rsidRPr="005A1DEE" w:rsidRDefault="00202BAA" w:rsidP="00760764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 B: Advanced Courses. </w:t>
            </w:r>
            <w:r w:rsidR="005A1DEE" w:rsidRPr="005A1DEE">
              <w:rPr>
                <w:b/>
                <w:sz w:val="20"/>
                <w:szCs w:val="20"/>
              </w:rPr>
              <w:t xml:space="preserve">Choose at least </w:t>
            </w:r>
            <w:r w:rsidR="005A1DEE" w:rsidRPr="005A1DEE">
              <w:rPr>
                <w:b/>
                <w:sz w:val="20"/>
                <w:szCs w:val="20"/>
                <w:u w:val="single"/>
              </w:rPr>
              <w:t>two</w:t>
            </w:r>
            <w:r w:rsidR="005A1DEE" w:rsidRPr="005A1DEE">
              <w:rPr>
                <w:b/>
                <w:sz w:val="20"/>
                <w:szCs w:val="20"/>
              </w:rPr>
              <w:t xml:space="preserve"> of the following</w:t>
            </w:r>
            <w:r w:rsidR="0075073A">
              <w:rPr>
                <w:b/>
                <w:sz w:val="20"/>
                <w:szCs w:val="20"/>
              </w:rPr>
              <w:t xml:space="preserve"> (6 credits)</w:t>
            </w:r>
          </w:p>
        </w:tc>
      </w:tr>
      <w:tr w:rsidR="00760764" w:rsidRPr="00FC2B06" w:rsidTr="00760764">
        <w:sdt>
          <w:sdtPr>
            <w:rPr>
              <w:b/>
              <w:sz w:val="20"/>
              <w:szCs w:val="20"/>
            </w:rPr>
            <w:id w:val="-1972816742"/>
            <w:placeholder>
              <w:docPart w:val="0133A15F94814310B01C256251387513"/>
            </w:placeholder>
            <w:showingPlcHdr/>
            <w:dropDownList>
              <w:listItem w:value="Choose an item."/>
              <w:listItem w:displayText="French 4501 Advanced French for the Professions" w:value="French 4501 Advanced French for the Professions"/>
              <w:listItem w:displayText="French 5102 Advanced Pronunciation and Accents of the Francophone World" w:value="French 5102 Advanced Pronunciation and Accents of the Francophone World"/>
              <w:listItem w:displayText="French 5103 French Translation and Interpretation" w:value="French 5103 French Translation and Interpretation"/>
              <w:listItem w:displayText="French 5201 Gothic to Renaissance: Texts and Contexts" w:value="French 5201 Gothic to Renaissance: Texts and Contexts"/>
              <w:listItem w:displayText="French 5202 Versailles to the Enlightenment: Texts and Contexts" w:value="French 5202 Versailles to the Enlightenment: Texts and Contexts"/>
              <w:listItem w:displayText="French 5203 Romanticism to Surrealism: Texts and Contexts" w:value="French 5203 Romanticism to Surrealism: Texts and Contexts"/>
              <w:listItem w:displayText="French 5204 World Wars and Beyond: Texts and Contexts" w:value="French 5204 World Wars and Beyond: Texts and Contexts"/>
              <w:listItem w:displayText="French 5205 Black Africa and Diaspora: Texts and Contexts" w:value="French 5205 Black Africa and Diaspora: Texts and Contexts"/>
              <w:listItem w:displayText="French 5206 North Africa: Texts and Contexts" w:value="French 5206 North Africa: Texts and Contexts"/>
              <w:listItem w:displayText="French 5207 Quebec: Texts and Contexts" w:value="French 5207 Quebec: Texts and Contexts"/>
              <w:listItem w:displayText="French 5401 The Sun King to World War 1" w:value="French 5401 The Sun King to World War 1"/>
              <w:listItem w:displayText="French 5402 The Roaring 20s to the 21st Century" w:value="French 5402 The Roaring 20s to the 21st Century"/>
              <w:listItem w:displayText="French 5403 Topics in French Speaking Cultures and Literatures (repeatable to 6 hrs.)" w:value="French 5403 Topics in French Speaking Cultures and Literatures (repeatable to 6 hrs.)"/>
              <w:listItem w:displayText="French 5701 Topics in French and Francophone Cinema" w:value="French 5701 Topics in French and Francophone Cinema"/>
            </w:dropDownList>
          </w:sdtPr>
          <w:sdtEndPr/>
          <w:sdtContent>
            <w:tc>
              <w:tcPr>
                <w:tcW w:w="5958" w:type="dxa"/>
                <w:gridSpan w:val="16"/>
                <w:vAlign w:val="bottom"/>
              </w:tcPr>
              <w:p w:rsidR="00760764" w:rsidRPr="00043348" w:rsidRDefault="00383E06" w:rsidP="001329E6">
                <w:pPr>
                  <w:spacing w:before="120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4000-level, 5000-level</w:t>
                </w:r>
              </w:p>
            </w:tc>
          </w:sdtContent>
        </w:sdt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760764" w:rsidRPr="00043348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760764" w:rsidRPr="00043348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:rsidR="00760764" w:rsidRPr="00043348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760764" w:rsidRPr="00043348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760764" w:rsidRPr="00043348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</w:tr>
      <w:tr w:rsidR="00760764" w:rsidRPr="00FC2B06" w:rsidTr="00760764">
        <w:sdt>
          <w:sdtPr>
            <w:rPr>
              <w:b/>
              <w:sz w:val="20"/>
              <w:szCs w:val="20"/>
            </w:rPr>
            <w:id w:val="-1265297619"/>
            <w:placeholder>
              <w:docPart w:val="10F7A67A91CF4871B51E34C2CC863FB7"/>
            </w:placeholder>
            <w:showingPlcHdr/>
            <w:dropDownList>
              <w:listItem w:value="Choose an item."/>
              <w:listItem w:displayText="French 4501 Advanced French for the Professions" w:value="French 4501 Advanced French for the Professions"/>
              <w:listItem w:displayText="French 5102 Advanced Pronunciation and Accents of the Francophone World" w:value="French 5102 Advanced Pronunciation and Accents of the Francophone World"/>
              <w:listItem w:displayText="French 5103 French Translation and Interpretation" w:value="French 5103 French Translation and Interpretation"/>
              <w:listItem w:displayText="French 5201 Gothic to Renaissance: Texts and Contexts" w:value="French 5201 Gothic to Renaissance: Texts and Contexts"/>
              <w:listItem w:displayText="French 5202 Versailles to the Enlightenment: Texts and Contexts" w:value="French 5202 Versailles to the Enlightenment: Texts and Contexts"/>
              <w:listItem w:displayText="French 5203 Romanticism to Surrealism: Texts and Contexts" w:value="French 5203 Romanticism to Surrealism: Texts and Contexts"/>
              <w:listItem w:displayText="French 5204 World Wars and Beyond: Texts and Contexts" w:value="French 5204 World Wars and Beyond: Texts and Contexts"/>
              <w:listItem w:displayText="French 5205 Black Africa and Diaspora: Texts and Contexts" w:value="French 5205 Black Africa and Diaspora: Texts and Contexts"/>
              <w:listItem w:displayText="French 5206 North Africa: Texts and Contexts" w:value="French 5206 North Africa: Texts and Contexts"/>
              <w:listItem w:displayText="French 5207 Quebec: Texts and Contexts" w:value="French 5207 Quebec: Texts and Contexts"/>
              <w:listItem w:displayText="French 5401 The Sun King to World War 1" w:value="French 5401 The Sun King to World War 1"/>
              <w:listItem w:displayText="French 5402 The Roaring 20s to the 21st Century" w:value="French 5402 The Roaring 20s to the 21st Century"/>
              <w:listItem w:displayText="French 5403 Topics in French Speaking cultures and Literatures (repeatable to 6 hrs.)" w:value="French 5403 Topics in French Speaking cultures and Literatures (repeatable to 6 hrs.)"/>
              <w:listItem w:displayText="French 5701 Topics in French and Francophone Cinema" w:value="French 5701 Topics in French and Francophone Cinema"/>
            </w:dropDownList>
          </w:sdtPr>
          <w:sdtEndPr/>
          <w:sdtContent>
            <w:tc>
              <w:tcPr>
                <w:tcW w:w="5958" w:type="dxa"/>
                <w:gridSpan w:val="16"/>
                <w:vAlign w:val="bottom"/>
              </w:tcPr>
              <w:p w:rsidR="00760764" w:rsidRPr="00043348" w:rsidRDefault="00383E06" w:rsidP="00383E06">
                <w:pPr>
                  <w:spacing w:before="120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4000-level, 5000-level</w:t>
                </w:r>
              </w:p>
            </w:tc>
          </w:sdtContent>
        </w:sdt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760764" w:rsidRPr="00043348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760764" w:rsidRPr="00043348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:rsidR="00760764" w:rsidRPr="00043348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760764" w:rsidRPr="00043348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760764" w:rsidRPr="00043348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</w:tr>
      <w:tr w:rsidR="00760764" w:rsidRPr="00FC2B06" w:rsidTr="00760764">
        <w:tc>
          <w:tcPr>
            <w:tcW w:w="10098" w:type="dxa"/>
            <w:gridSpan w:val="28"/>
            <w:vAlign w:val="bottom"/>
          </w:tcPr>
          <w:p w:rsidR="00760764" w:rsidRPr="00043348" w:rsidRDefault="00760764" w:rsidP="00760764">
            <w:pPr>
              <w:spacing w:before="120"/>
              <w:rPr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760764" w:rsidRPr="00FC2B06" w:rsidTr="00760764">
        <w:tc>
          <w:tcPr>
            <w:tcW w:w="10098" w:type="dxa"/>
            <w:gridSpan w:val="28"/>
            <w:vAlign w:val="bottom"/>
          </w:tcPr>
          <w:p w:rsidR="00760764" w:rsidRPr="00D077AB" w:rsidRDefault="0075073A" w:rsidP="00202BAA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 </w:t>
            </w:r>
            <w:r w:rsidR="00202BAA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: Includes Additional Courses and Other Available Courses (6 credits)</w:t>
            </w:r>
            <w:r w:rsidR="00760764" w:rsidRPr="00D077AB">
              <w:rPr>
                <w:b/>
                <w:sz w:val="20"/>
                <w:szCs w:val="20"/>
              </w:rPr>
              <w:t>:</w:t>
            </w:r>
          </w:p>
        </w:tc>
      </w:tr>
      <w:tr w:rsidR="00760764" w:rsidRPr="00FC2B06" w:rsidTr="00760764">
        <w:sdt>
          <w:sdtPr>
            <w:rPr>
              <w:b/>
              <w:sz w:val="20"/>
              <w:szCs w:val="20"/>
            </w:rPr>
            <w:id w:val="-1571958329"/>
            <w:placeholder>
              <w:docPart w:val="7382C101F8A642D2AA51C6DD4E857B10"/>
            </w:placeholder>
            <w:showingPlcHdr/>
            <w:dropDownList>
              <w:listItem w:value="Choose an item."/>
              <w:listItem w:displayText="French 3102 French Pronunciation and Performance" w:value="French 3102 French Pronunciation and Performance"/>
              <w:listItem w:displayText="French 3103 Intermediate French Conversation" w:value="French 3103 Intermediate French Conversation"/>
              <w:listItem w:displayText="French 3201 French Literary and Visual Texts" w:value="French 3201 French Literary and Visual Texts"/>
              <w:listItem w:displayText="French 3202 Literary and Visual Texts of the Francophone World" w:value="French 3202 Literary and Visual Texts of the Francophone World"/>
              <w:listItem w:displayText="French 3301 Discovering Second Language Acquisition (E)" w:value="French 3301 Discovering Second Language Acquisition (E)"/>
              <w:listItem w:displayText="French 3401 Introduction to Contemporary France" w:value="French 3401 Introduction to Contemporary France"/>
              <w:listItem w:displayText="French 3402 Introduction to Francophone Cultures" w:value="French 3402 Introduction to Francophone Cultures"/>
              <w:listItem w:displayText="French 3403 Topics in French Speaking Cultures (repeatable to 6 hrs.)" w:value="French 3403 Topics in French Speaking Cultures (repeatable to 6 hrs.)"/>
              <w:listItem w:displayText="French 3501 Introduction to French for the Professions" w:value="French 3501 Introduction to French for the Professions"/>
              <w:listItem w:displayText="French 3701 Introduction to French Cinema" w:value="French 3701 Introduction to French Cinema"/>
              <w:listItem w:displayText="*French 3797 Intermediate Study at a Foreign Institution (max. 30)" w:value="*French 3797 Intermediate Study at a Foreign Institution (max. 30)"/>
              <w:listItem w:displayText="French 3801 French-American Culture Wars (GE) (E)" w:value="French 3801 French-American Culture Wars (GE) (E)"/>
              <w:listItem w:displayText="French 4053 French and Italian Cinema to 1952 (E)" w:value="French 4053 French and Italian Cinema to 1952 (E)"/>
              <w:listItem w:displayText="French 4501 Advanced French for the Professions" w:value="French 4501 Advanced French for the Professions"/>
              <w:listItem w:displayText="*French 4797 Advanced Study at a Foreign Institution (max. 30)" w:value="*French 4797 Advanced Study at a Foreign Institution (max. 30)"/>
              <w:listItem w:displayText="*French 4998 UG Research Project (max. 9)" w:value="*French 4998 UG Research Project (max. 9)"/>
              <w:listItem w:displayText="*French 4999 UG Research Thesis (max. 9)" w:value="*French 4999 UG Research Thesis (max. 9)"/>
              <w:listItem w:displayText="*French 4998H Honors Research Project (max. 9)" w:value="*French 4998H Honors Research Project (max. 9)"/>
              <w:listItem w:displayText="*French 4999H Honors Research Thesis (max 9)" w:value="*French 4999H Honors Research Thesis (max 9)"/>
              <w:listItem w:displayText="French 5051 The Romance Languages (E)" w:value="French 5051 The Romance Languages (E)"/>
              <w:listItem w:displayText="French 5102 Advanced Pronunciation and Accents of the Francophone World" w:value="French 5102 Advanced Pronunciation and Accents of the Francophone World"/>
              <w:listItem w:displayText="French 5103 French Translation and Interpretation" w:value="French 5103 French Translation and Interpretation"/>
              <w:listItem w:displayText="French 5201 Gothic to Renaissance: Texts and Contexts" w:value="French 5201 Gothic to Renaissance: Texts and Contexts"/>
              <w:listItem w:displayText="French 5202 Versailles to the Enlightenment: Texts and Contexts" w:value="French 5202 Versailles to the Enlightenment: Texts and Contexts"/>
              <w:listItem w:displayText="French 5203 Romanticism to Surrealism: Texts and Contexts" w:value="French 5203 Romanticism to Surrealism: Texts and Contexts"/>
              <w:listItem w:displayText="French 5204 World Wars and beyond: Texts and Contexts" w:value="French 5204 World Wars and beyond: Texts and Contexts"/>
              <w:listItem w:displayText="French 5205 Black Africa and Diaspora: Texts and Contexts" w:value="French 5205 Black Africa and Diaspora: Texts and Contexts"/>
              <w:listItem w:displayText="French 5206 North Africa: Texts and Contexts" w:value="French 5206 North Africa: Texts and Contexts"/>
              <w:listItem w:displayText="French 5207 Quebec: Texts and Contexts" w:value="French 5207 Quebec: Texts and Contexts"/>
              <w:listItem w:displayText="French 5401 The Sun King to World War 1" w:value="French 5401 The Sun King to World War 1"/>
              <w:listItem w:displayText="French 5402 The Roaring 20s to the 21st Century" w:value="French 5402 The Roaring 20s to the 21st Century"/>
              <w:listItem w:displayText="French 5403 Topics in French Speaking Cultures and Literatures (repeatable to 6 hrs.)" w:value="French 5403 Topics in French Speaking Cultures and Literatures (repeatable to 6 hrs.)"/>
              <w:listItem w:displayText="French 5701 Topics in French and Francophone Cinema" w:value="French 5701 Topics in French and Francophone Cinema"/>
              <w:listItem w:displayText="French 5702 Studies in Contemporary French Cinema (E)" w:value="French 5702 Studies in Contemporary French Cinema (E)"/>
            </w:dropDownList>
          </w:sdtPr>
          <w:sdtEndPr/>
          <w:sdtContent>
            <w:tc>
              <w:tcPr>
                <w:tcW w:w="5958" w:type="dxa"/>
                <w:gridSpan w:val="16"/>
                <w:vAlign w:val="bottom"/>
              </w:tcPr>
              <w:p w:rsidR="00760764" w:rsidRPr="00C15DF1" w:rsidRDefault="00383E06" w:rsidP="001329E6">
                <w:pPr>
                  <w:spacing w:before="120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Choose a Class     </w:t>
                </w:r>
              </w:p>
            </w:tc>
          </w:sdtContent>
        </w:sdt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</w:tr>
      <w:tr w:rsidR="00760764" w:rsidRPr="00FC2B06" w:rsidTr="00760764">
        <w:sdt>
          <w:sdtPr>
            <w:rPr>
              <w:b/>
              <w:sz w:val="20"/>
              <w:szCs w:val="20"/>
            </w:rPr>
            <w:id w:val="-798289898"/>
            <w:placeholder>
              <w:docPart w:val="25DA269154FF4366B7CE80DB334D17AA"/>
            </w:placeholder>
            <w:showingPlcHdr/>
            <w:dropDownList>
              <w:listItem w:value="Choose an item."/>
              <w:listItem w:displayText="French 3102 French Pronunciation and Performance" w:value="French 3102 French Pronunciation and Performance"/>
              <w:listItem w:displayText="French 3103 Intermediate French Conversation" w:value="French 3103 Intermediate French Conversation"/>
              <w:listItem w:displayText="French 3201 French Literary and Visual Texts" w:value="French 3201 French Literary and Visual Texts"/>
              <w:listItem w:displayText="French 3202 Literary and Visual Texts of the Francophone World" w:value="French 3202 Literary and Visual Texts of the Francophone World"/>
              <w:listItem w:displayText="French 3301 Discovering Second Language Acquisition (E)" w:value="French 3301 Discovering Second Language Acquisition (E)"/>
              <w:listItem w:displayText="French 3401 Introduction to Contemporary France" w:value="French 3401 Introduction to Contemporary France"/>
              <w:listItem w:displayText="French 3402 Introduction to Francophone Cultures" w:value="French 3402 Introduction to Francophone Cultures"/>
              <w:listItem w:displayText="French 3403 Topics in French Speaking Cultures (repeatable to 6 hrs.)" w:value="French 3403 Topics in French Speaking Cultures (repeatable to 6 hrs.)"/>
              <w:listItem w:displayText="French 3501 Introduction to French for the Professions" w:value="French 3501 Introduction to French for the Professions"/>
              <w:listItem w:displayText="French 3701 Introduction to French Cinema" w:value="French 3701 Introduction to French Cinema"/>
              <w:listItem w:displayText="*French 3797 Intermediate Study at a Foreign Institution (max. 30)" w:value="*French 3797 Intermediate Study at a Foreign Institution (max. 30)"/>
              <w:listItem w:displayText="French 3801 French-American Culture Wars (GE) (E)" w:value="French 3801 French-American Culture Wars (GE) (E)"/>
              <w:listItem w:displayText="French 4053 French and Italian Cinema to 1952 (E)" w:value="French 4053 French and Italian Cinema to 1952 (E)"/>
              <w:listItem w:displayText="French 4501 Advanced French for the Professions" w:value="French 4501 Advanced French for the Professions"/>
              <w:listItem w:displayText="*French 4797 Advanced Study at a Foreign Institution (max. 30)" w:value="*French 4797 Advanced Study at a Foreign Institution (max. 30)"/>
              <w:listItem w:displayText="*French 4998 UG Research Project (max. 9)" w:value="*French 4998 UG Research Project (max. 9)"/>
              <w:listItem w:displayText="*French 4999 UG Research Thesis (max. 9)" w:value="*French 4999 UG Research Thesis (max. 9)"/>
              <w:listItem w:displayText="*French 4998H Honors Research Project (max. 9)" w:value="*French 4998H Honors Research Project (max. 9)"/>
              <w:listItem w:displayText="*French 4999H Honors Research Thesis (max. 9)" w:value="*French 4999H Honors Research Thesis (max. 9)"/>
              <w:listItem w:displayText="French 5051 The Romance Languages (E)" w:value="French 5051 The Romance Languages (E)"/>
              <w:listItem w:displayText="French 5102 Advanced Pronunciation and Accents of the Francophone World" w:value="French 5102 Advanced Pronunciation and Accents of the Francophone World"/>
              <w:listItem w:displayText="French 5103 French Translation and Interpretation" w:value="French 5103 French Translation and Interpretation"/>
              <w:listItem w:displayText="French 5201 Gothic to Renaissance: Texts and Contexts" w:value="French 5201 Gothic to Renaissance: Texts and Contexts"/>
              <w:listItem w:displayText="French 5202 Versailles to the Enlightenment: Texts and Contexts" w:value="French 5202 Versailles to the Enlightenment: Texts and Contexts"/>
              <w:listItem w:displayText="French 5203 Romanticism to Surrealism: Texts and Contexts" w:value="French 5203 Romanticism to Surrealism: Texts and Contexts"/>
              <w:listItem w:displayText="French 5204 World Wars and Beyond: Texts and Contexts" w:value="French 5204 World Wars and Beyond: Texts and Contexts"/>
              <w:listItem w:displayText="French 5205 Black Africa and Diaspora: Texts and Contexts" w:value="French 5205 Black Africa and Diaspora: Texts and Contexts"/>
              <w:listItem w:displayText="French 5206 North Africa: Texts and Contexts" w:value="French 5206 North Africa: Texts and Contexts"/>
              <w:listItem w:displayText="French 5207 Quebec: Texts and Contexts" w:value="French 5207 Quebec: Texts and Contexts"/>
              <w:listItem w:displayText="French 5401 The Sun King to World War 1" w:value="French 5401 The Sun King to World War 1"/>
              <w:listItem w:displayText="French 5402 The Roaring 20s to the 21st Century" w:value="French 5402 The Roaring 20s to the 21st Century"/>
              <w:listItem w:displayText="French 5403 Topics in French speaking Cultures and Literatures (repeatable to 6 hrs.)" w:value="French 5403 Topics in French speaking Cultures and Literatures (repeatable to 6 hrs.)"/>
              <w:listItem w:displayText="French 5701 Topics in French and Francophone Cinema" w:value="French 5701 Topics in French and Francophone Cinema"/>
              <w:listItem w:displayText="French 5702 Studies in Contemporary French Cinema (E)" w:value="French 5702 Studies in Contemporary French Cinema (E)"/>
            </w:dropDownList>
          </w:sdtPr>
          <w:sdtEndPr/>
          <w:sdtContent>
            <w:tc>
              <w:tcPr>
                <w:tcW w:w="5958" w:type="dxa"/>
                <w:gridSpan w:val="16"/>
                <w:vAlign w:val="bottom"/>
              </w:tcPr>
              <w:p w:rsidR="00760764" w:rsidRPr="00C15DF1" w:rsidRDefault="00383E06" w:rsidP="001329E6">
                <w:pPr>
                  <w:spacing w:before="120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Choose a Class     </w:t>
                </w:r>
              </w:p>
            </w:tc>
          </w:sdtContent>
        </w:sdt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</w:tr>
      <w:tr w:rsidR="00760764" w:rsidRPr="00FC2B06" w:rsidTr="00760764">
        <w:tc>
          <w:tcPr>
            <w:tcW w:w="2448" w:type="dxa"/>
            <w:gridSpan w:val="6"/>
            <w:tcBorders>
              <w:bottom w:val="nil"/>
            </w:tcBorders>
            <w:vAlign w:val="bottom"/>
          </w:tcPr>
          <w:p w:rsidR="00760764" w:rsidRPr="00FC2B06" w:rsidRDefault="00760764" w:rsidP="0076076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whether this is:</w:t>
            </w:r>
          </w:p>
        </w:tc>
        <w:tc>
          <w:tcPr>
            <w:tcW w:w="900" w:type="dxa"/>
            <w:gridSpan w:val="3"/>
            <w:tcBorders>
              <w:bottom w:val="nil"/>
            </w:tcBorders>
            <w:vAlign w:val="bottom"/>
          </w:tcPr>
          <w:p w:rsidR="00760764" w:rsidRPr="00FC2B06" w:rsidRDefault="00760764" w:rsidP="0076076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</w:t>
            </w:r>
          </w:p>
        </w:tc>
        <w:sdt>
          <w:sdtPr>
            <w:rPr>
              <w:sz w:val="20"/>
              <w:szCs w:val="20"/>
            </w:rPr>
            <w:id w:val="1817072127"/>
            <w:placeholder>
              <w:docPart w:val="4771A77DBD064D8A90C06C0B2198BD22"/>
            </w:placeholder>
            <w:showingPlcHdr/>
          </w:sdtPr>
          <w:sdtEndPr/>
          <w:sdtContent>
            <w:tc>
              <w:tcPr>
                <w:tcW w:w="540" w:type="dxa"/>
                <w:gridSpan w:val="2"/>
                <w:tcBorders>
                  <w:top w:val="nil"/>
                  <w:bottom w:val="nil"/>
                </w:tcBorders>
                <w:vAlign w:val="bottom"/>
              </w:tcPr>
              <w:p w:rsidR="00760764" w:rsidRPr="00577484" w:rsidRDefault="00383E06" w:rsidP="00C71FF1">
                <w:pPr>
                  <w:spacing w:before="24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990" w:type="dxa"/>
            <w:tcBorders>
              <w:bottom w:val="nil"/>
            </w:tcBorders>
            <w:vAlign w:val="bottom"/>
          </w:tcPr>
          <w:p w:rsidR="00760764" w:rsidRPr="00FC2B06" w:rsidRDefault="00760764" w:rsidP="0076076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</w:tc>
        <w:sdt>
          <w:sdtPr>
            <w:rPr>
              <w:sz w:val="20"/>
              <w:szCs w:val="20"/>
            </w:rPr>
            <w:id w:val="-70978550"/>
          </w:sdtPr>
          <w:sdtEndPr/>
          <w:sdtContent>
            <w:bookmarkStart w:id="2" w:name="Check4" w:displacedByCustomXml="prev"/>
            <w:tc>
              <w:tcPr>
                <w:tcW w:w="1080" w:type="dxa"/>
                <w:gridSpan w:val="4"/>
                <w:tcBorders>
                  <w:top w:val="nil"/>
                  <w:bottom w:val="nil"/>
                </w:tcBorders>
                <w:vAlign w:val="bottom"/>
              </w:tcPr>
              <w:p w:rsidR="00760764" w:rsidRPr="00FC2B06" w:rsidRDefault="00760764" w:rsidP="00760764">
                <w:pPr>
                  <w:spacing w:before="24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FORMCHECKBOX </w:instrText>
                </w:r>
                <w:r w:rsidR="00C444E0">
                  <w:rPr>
                    <w:sz w:val="20"/>
                    <w:szCs w:val="20"/>
                  </w:rPr>
                </w:r>
                <w:r w:rsidR="00C444E0"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  <w:bookmarkEnd w:id="2" w:displacedByCustomXml="next"/>
          </w:sdtContent>
        </w:sdt>
        <w:tc>
          <w:tcPr>
            <w:tcW w:w="1980" w:type="dxa"/>
            <w:gridSpan w:val="7"/>
            <w:tcBorders>
              <w:bottom w:val="nil"/>
            </w:tcBorders>
            <w:vAlign w:val="bottom"/>
          </w:tcPr>
          <w:p w:rsidR="00760764" w:rsidRPr="00FC2B06" w:rsidRDefault="00760764" w:rsidP="00202BA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of </w:t>
            </w:r>
            <w:r w:rsidR="0075073A">
              <w:rPr>
                <w:sz w:val="20"/>
                <w:szCs w:val="20"/>
              </w:rPr>
              <w:t>A</w:t>
            </w:r>
            <w:r w:rsidR="00202B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B</w:t>
            </w:r>
            <w:r w:rsidR="00202BAA">
              <w:rPr>
                <w:sz w:val="20"/>
                <w:szCs w:val="20"/>
              </w:rPr>
              <w:t>, and C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0764" w:rsidRPr="00FC2B06" w:rsidRDefault="00760764" w:rsidP="00760764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760764" w:rsidRPr="00FC2B06" w:rsidRDefault="00760764" w:rsidP="00760764">
            <w:pPr>
              <w:spacing w:before="240"/>
              <w:rPr>
                <w:sz w:val="20"/>
                <w:szCs w:val="20"/>
              </w:rPr>
            </w:pPr>
          </w:p>
        </w:tc>
      </w:tr>
      <w:tr w:rsidR="00760764" w:rsidRPr="00FC2B06" w:rsidTr="00760764">
        <w:tc>
          <w:tcPr>
            <w:tcW w:w="2448" w:type="dxa"/>
            <w:gridSpan w:val="6"/>
            <w:vAlign w:val="bottom"/>
          </w:tcPr>
          <w:p w:rsidR="00760764" w:rsidRPr="00FC2B06" w:rsidRDefault="00760764" w:rsidP="00202BA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="00202BAA">
              <w:rPr>
                <w:sz w:val="20"/>
                <w:szCs w:val="20"/>
              </w:rPr>
              <w:t>College</w:t>
            </w:r>
            <w:r>
              <w:rPr>
                <w:sz w:val="20"/>
                <w:szCs w:val="20"/>
              </w:rPr>
              <w:t xml:space="preserve"> Adviser:</w:t>
            </w:r>
          </w:p>
        </w:tc>
        <w:tc>
          <w:tcPr>
            <w:tcW w:w="3510" w:type="dxa"/>
            <w:gridSpan w:val="10"/>
            <w:vAlign w:val="bottom"/>
          </w:tcPr>
          <w:p w:rsidR="00760764" w:rsidRPr="00FC2B06" w:rsidRDefault="00760764" w:rsidP="0076076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Andy Spencer</w:t>
            </w:r>
          </w:p>
        </w:tc>
        <w:tc>
          <w:tcPr>
            <w:tcW w:w="1620" w:type="dxa"/>
            <w:gridSpan w:val="5"/>
            <w:vAlign w:val="bottom"/>
          </w:tcPr>
          <w:p w:rsidR="00760764" w:rsidRPr="00FC2B06" w:rsidRDefault="00760764" w:rsidP="00760764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760764" w:rsidRPr="00FC2B06" w:rsidRDefault="00760764" w:rsidP="00760764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760764" w:rsidRPr="00FC2B06" w:rsidRDefault="00760764" w:rsidP="0076076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760764" w:rsidRPr="00FC2B06" w:rsidRDefault="00707C5B" w:rsidP="0076076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2-0688</w:t>
            </w:r>
          </w:p>
        </w:tc>
      </w:tr>
      <w:tr w:rsidR="00760764" w:rsidRPr="00FC2B06" w:rsidTr="00760764">
        <w:tc>
          <w:tcPr>
            <w:tcW w:w="2628" w:type="dxa"/>
            <w:gridSpan w:val="7"/>
            <w:tcBorders>
              <w:bottom w:val="nil"/>
            </w:tcBorders>
            <w:vAlign w:val="bottom"/>
          </w:tcPr>
          <w:p w:rsidR="00760764" w:rsidRPr="00FC2B06" w:rsidRDefault="00760764" w:rsidP="00202BA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of </w:t>
            </w:r>
            <w:r w:rsidR="00202BAA">
              <w:rPr>
                <w:sz w:val="20"/>
                <w:szCs w:val="20"/>
              </w:rPr>
              <w:t>College</w:t>
            </w:r>
            <w:r>
              <w:rPr>
                <w:sz w:val="20"/>
                <w:szCs w:val="20"/>
              </w:rPr>
              <w:t xml:space="preserve"> Adviser:</w:t>
            </w:r>
          </w:p>
        </w:tc>
        <w:tc>
          <w:tcPr>
            <w:tcW w:w="4950" w:type="dxa"/>
            <w:gridSpan w:val="14"/>
            <w:tcBorders>
              <w:bottom w:val="single" w:sz="4" w:space="0" w:color="auto"/>
            </w:tcBorders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nil"/>
            </w:tcBorders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0764" w:rsidRPr="00FC2B06" w:rsidRDefault="00760764" w:rsidP="00760764">
            <w:pPr>
              <w:spacing w:before="120"/>
              <w:rPr>
                <w:sz w:val="20"/>
                <w:szCs w:val="20"/>
              </w:rPr>
            </w:pPr>
          </w:p>
        </w:tc>
      </w:tr>
      <w:tr w:rsidR="00760764" w:rsidRPr="00FC2B06" w:rsidTr="00760764">
        <w:tc>
          <w:tcPr>
            <w:tcW w:w="10098" w:type="dxa"/>
            <w:gridSpan w:val="28"/>
            <w:tcBorders>
              <w:bottom w:val="nil"/>
            </w:tcBorders>
            <w:vAlign w:val="bottom"/>
          </w:tcPr>
          <w:p w:rsidR="00760764" w:rsidRPr="00E71859" w:rsidRDefault="00760764" w:rsidP="0075073A">
            <w:pPr>
              <w:spacing w:before="200"/>
              <w:rPr>
                <w:sz w:val="20"/>
                <w:szCs w:val="20"/>
              </w:rPr>
            </w:pPr>
            <w:r w:rsidRPr="00E71859">
              <w:rPr>
                <w:sz w:val="20"/>
                <w:szCs w:val="20"/>
              </w:rPr>
              <w:t xml:space="preserve">One copy each: Faculty Adviser, Student, College Office – </w:t>
            </w:r>
            <w:r w:rsidR="0075073A">
              <w:rPr>
                <w:sz w:val="20"/>
                <w:szCs w:val="20"/>
              </w:rPr>
              <w:t xml:space="preserve">355 </w:t>
            </w:r>
            <w:proofErr w:type="spellStart"/>
            <w:r w:rsidR="0075073A">
              <w:rPr>
                <w:sz w:val="20"/>
                <w:szCs w:val="20"/>
              </w:rPr>
              <w:t>Hagerty</w:t>
            </w:r>
            <w:proofErr w:type="spellEnd"/>
            <w:r w:rsidR="0075073A">
              <w:rPr>
                <w:sz w:val="20"/>
                <w:szCs w:val="20"/>
              </w:rPr>
              <w:t xml:space="preserve"> </w:t>
            </w:r>
            <w:proofErr w:type="spellStart"/>
            <w:r w:rsidR="0075073A">
              <w:rPr>
                <w:sz w:val="20"/>
                <w:szCs w:val="20"/>
              </w:rPr>
              <w:t>Hall</w:t>
            </w:r>
            <w:r w:rsidRPr="00E71859">
              <w:rPr>
                <w:sz w:val="20"/>
                <w:szCs w:val="20"/>
              </w:rPr>
              <w:t>l</w:t>
            </w:r>
            <w:proofErr w:type="spellEnd"/>
          </w:p>
        </w:tc>
      </w:tr>
    </w:tbl>
    <w:p w:rsidR="00760764" w:rsidRDefault="00C96965" w:rsidP="00760764">
      <w:r>
        <w:fldChar w:fldCharType="begin"/>
      </w:r>
      <w:r>
        <w:instrText xml:space="preserve"> FILLIN   \* MERGEFORMAT </w:instrText>
      </w:r>
      <w:r>
        <w:fldChar w:fldCharType="end"/>
      </w:r>
    </w:p>
    <w:sectPr w:rsidR="00760764" w:rsidSect="005465E0">
      <w:headerReference w:type="default" r:id="rId7"/>
      <w:pgSz w:w="12240" w:h="15840" w:code="1"/>
      <w:pgMar w:top="1008" w:right="1170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E0" w:rsidRDefault="00C444E0">
      <w:pPr>
        <w:spacing w:after="0" w:line="240" w:lineRule="auto"/>
      </w:pPr>
      <w:r>
        <w:separator/>
      </w:r>
    </w:p>
  </w:endnote>
  <w:endnote w:type="continuationSeparator" w:id="0">
    <w:p w:rsidR="00C444E0" w:rsidRDefault="00C4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E0" w:rsidRDefault="00C444E0">
      <w:pPr>
        <w:spacing w:after="0" w:line="240" w:lineRule="auto"/>
      </w:pPr>
      <w:r>
        <w:separator/>
      </w:r>
    </w:p>
  </w:footnote>
  <w:footnote w:type="continuationSeparator" w:id="0">
    <w:p w:rsidR="00C444E0" w:rsidRDefault="00C4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64" w:rsidRDefault="00760764" w:rsidP="005465E0">
    <w:pPr>
      <w:pStyle w:val="Header"/>
      <w:jc w:val="right"/>
      <w:rPr>
        <w:b/>
      </w:rPr>
    </w:pPr>
    <w:r>
      <w:rPr>
        <w:b/>
      </w:rPr>
      <w:t>Major Program Form</w:t>
    </w:r>
  </w:p>
  <w:p w:rsidR="00760764" w:rsidRPr="00050B66" w:rsidRDefault="00760764" w:rsidP="005465E0">
    <w:pPr>
      <w:pStyle w:val="Header"/>
      <w:spacing w:after="120"/>
      <w:jc w:val="center"/>
      <w:rPr>
        <w:b/>
      </w:rPr>
    </w:pPr>
    <w:r>
      <w:rPr>
        <w:b/>
      </w:rPr>
      <w:t>College of Arts and Sciences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84"/>
    <w:rsid w:val="0003225F"/>
    <w:rsid w:val="00041EFB"/>
    <w:rsid w:val="0005502B"/>
    <w:rsid w:val="00055D40"/>
    <w:rsid w:val="000E683C"/>
    <w:rsid w:val="001329E6"/>
    <w:rsid w:val="001638D2"/>
    <w:rsid w:val="00202BAA"/>
    <w:rsid w:val="00275176"/>
    <w:rsid w:val="002D7645"/>
    <w:rsid w:val="002E5A3D"/>
    <w:rsid w:val="00327A19"/>
    <w:rsid w:val="00383E06"/>
    <w:rsid w:val="003D6D3F"/>
    <w:rsid w:val="003E0F7C"/>
    <w:rsid w:val="00403758"/>
    <w:rsid w:val="00413F2B"/>
    <w:rsid w:val="004B360B"/>
    <w:rsid w:val="004F0E9A"/>
    <w:rsid w:val="00522546"/>
    <w:rsid w:val="00537609"/>
    <w:rsid w:val="005465E0"/>
    <w:rsid w:val="005A1DEE"/>
    <w:rsid w:val="005B416B"/>
    <w:rsid w:val="005D4E9D"/>
    <w:rsid w:val="00632ECB"/>
    <w:rsid w:val="00707C5B"/>
    <w:rsid w:val="00734BE4"/>
    <w:rsid w:val="0075073A"/>
    <w:rsid w:val="00760764"/>
    <w:rsid w:val="008F096E"/>
    <w:rsid w:val="00937CB1"/>
    <w:rsid w:val="00953284"/>
    <w:rsid w:val="00991E1C"/>
    <w:rsid w:val="009C4F6B"/>
    <w:rsid w:val="009D2496"/>
    <w:rsid w:val="009F5163"/>
    <w:rsid w:val="00A6322A"/>
    <w:rsid w:val="00A70DC9"/>
    <w:rsid w:val="00A73940"/>
    <w:rsid w:val="00A809C8"/>
    <w:rsid w:val="00A932C6"/>
    <w:rsid w:val="00AC0A4A"/>
    <w:rsid w:val="00B7046B"/>
    <w:rsid w:val="00B92314"/>
    <w:rsid w:val="00B9317D"/>
    <w:rsid w:val="00BD762D"/>
    <w:rsid w:val="00C444E0"/>
    <w:rsid w:val="00C71FF1"/>
    <w:rsid w:val="00C96965"/>
    <w:rsid w:val="00D11534"/>
    <w:rsid w:val="00DD2546"/>
    <w:rsid w:val="00DE0691"/>
    <w:rsid w:val="00E544DC"/>
    <w:rsid w:val="00EA450A"/>
    <w:rsid w:val="00F5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A1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7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A19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327A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1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A1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7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A19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327A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1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ncer.4\Documents\ADVISING\French%20and%20Italian\Major%20forms\French%20Studies%20Trac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80FDD48A404059A1C752AE39413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99741-F9E2-49B6-8BE1-61F51780D1E6}"/>
      </w:docPartPr>
      <w:docPartBody>
        <w:p w:rsidR="004B3D5B" w:rsidRDefault="00A41B8B" w:rsidP="00A41B8B">
          <w:pPr>
            <w:pStyle w:val="6080FDD48A404059A1C752AE394139D04"/>
          </w:pPr>
          <w:r>
            <w:rPr>
              <w:rFonts w:cstheme="minorHAnsi"/>
              <w:b/>
              <w:sz w:val="20"/>
              <w:szCs w:val="20"/>
            </w:rPr>
            <w:t>3401/3402/3801</w:t>
          </w:r>
          <w:r w:rsidRPr="00793643">
            <w:rPr>
              <w:rFonts w:cstheme="minorHAnsi"/>
              <w:b/>
            </w:rPr>
            <w:t xml:space="preserve"> </w:t>
          </w:r>
        </w:p>
      </w:docPartBody>
    </w:docPart>
    <w:docPart>
      <w:docPartPr>
        <w:name w:val="B01666ADFE3548BA987B2C2BB8DD2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3CD28-305F-4F6F-AD8E-2E3AB3EC3E22}"/>
      </w:docPartPr>
      <w:docPartBody>
        <w:p w:rsidR="004B3D5B" w:rsidRDefault="00A41B8B" w:rsidP="00A41B8B">
          <w:pPr>
            <w:pStyle w:val="B01666ADFE3548BA987B2C2BB8DD24D24"/>
          </w:pPr>
          <w:r>
            <w:rPr>
              <w:rFonts w:cstheme="minorHAnsi"/>
              <w:b/>
              <w:sz w:val="20"/>
              <w:szCs w:val="20"/>
            </w:rPr>
            <w:t>3102/3103/3201/3202/3403/3501/3701</w:t>
          </w:r>
        </w:p>
      </w:docPartBody>
    </w:docPart>
    <w:docPart>
      <w:docPartPr>
        <w:name w:val="1B547BA03D4B4658AA69636AC964C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9A263-024A-4267-8B97-13B03FD7EF41}"/>
      </w:docPartPr>
      <w:docPartBody>
        <w:p w:rsidR="00000000" w:rsidRDefault="00A41B8B" w:rsidP="00A41B8B">
          <w:pPr>
            <w:pStyle w:val="1B547BA03D4B4658AA69636AC964C34A3"/>
          </w:pPr>
          <w:r w:rsidRPr="00383E06">
            <w:rPr>
              <w:rFonts w:cstheme="minorHAnsi"/>
              <w:b/>
              <w:sz w:val="20"/>
              <w:szCs w:val="20"/>
            </w:rPr>
            <w:t>3102/3103/3201/3202/3403/3501/3701</w:t>
          </w:r>
          <w:r>
            <w:rPr>
              <w:rFonts w:cstheme="minorHAnsi"/>
              <w:b/>
              <w:sz w:val="20"/>
              <w:szCs w:val="20"/>
            </w:rPr>
            <w:t xml:space="preserve">    </w:t>
          </w:r>
        </w:p>
      </w:docPartBody>
    </w:docPart>
    <w:docPart>
      <w:docPartPr>
        <w:name w:val="DA0AE4DF4A7F4BF9ABB458DDEC434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E8449-49BB-486D-89C4-E46E643389A3}"/>
      </w:docPartPr>
      <w:docPartBody>
        <w:p w:rsidR="00000000" w:rsidRDefault="00A41B8B" w:rsidP="00A41B8B">
          <w:pPr>
            <w:pStyle w:val="DA0AE4DF4A7F4BF9ABB458DDEC4345AF3"/>
          </w:pPr>
          <w:r w:rsidRPr="005B416B">
            <w:rPr>
              <w:b/>
              <w:sz w:val="20"/>
              <w:szCs w:val="20"/>
            </w:rPr>
            <w:t>3102/3103/3201/3202/3403/3501/3701</w:t>
          </w:r>
        </w:p>
      </w:docPartBody>
    </w:docPart>
    <w:docPart>
      <w:docPartPr>
        <w:name w:val="0133A15F94814310B01C256251387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61E96-7105-4B7C-865F-C8294AD44483}"/>
      </w:docPartPr>
      <w:docPartBody>
        <w:p w:rsidR="00000000" w:rsidRDefault="00A41B8B" w:rsidP="00A41B8B">
          <w:pPr>
            <w:pStyle w:val="0133A15F94814310B01C2562513875132"/>
          </w:pPr>
          <w:r>
            <w:rPr>
              <w:b/>
              <w:sz w:val="20"/>
              <w:szCs w:val="20"/>
            </w:rPr>
            <w:t>4000-level, 5000-level</w:t>
          </w:r>
        </w:p>
      </w:docPartBody>
    </w:docPart>
    <w:docPart>
      <w:docPartPr>
        <w:name w:val="10F7A67A91CF4871B51E34C2CC863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26C6D-0D48-4621-9877-EBB8E9CEA67B}"/>
      </w:docPartPr>
      <w:docPartBody>
        <w:p w:rsidR="00000000" w:rsidRDefault="00A41B8B" w:rsidP="00A41B8B">
          <w:pPr>
            <w:pStyle w:val="10F7A67A91CF4871B51E34C2CC863FB72"/>
          </w:pPr>
          <w:r>
            <w:rPr>
              <w:b/>
              <w:sz w:val="20"/>
              <w:szCs w:val="20"/>
            </w:rPr>
            <w:t>4000-level, 5000-level</w:t>
          </w:r>
        </w:p>
      </w:docPartBody>
    </w:docPart>
    <w:docPart>
      <w:docPartPr>
        <w:name w:val="7382C101F8A642D2AA51C6DD4E857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968E9-F904-4C43-9AA9-5C1229C26CAE}"/>
      </w:docPartPr>
      <w:docPartBody>
        <w:p w:rsidR="00000000" w:rsidRDefault="00A41B8B" w:rsidP="00A41B8B">
          <w:pPr>
            <w:pStyle w:val="7382C101F8A642D2AA51C6DD4E857B101"/>
          </w:pPr>
          <w:r>
            <w:rPr>
              <w:b/>
              <w:sz w:val="20"/>
              <w:szCs w:val="20"/>
            </w:rPr>
            <w:t xml:space="preserve">Choose a Class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8A"/>
    <w:rsid w:val="00035CF4"/>
    <w:rsid w:val="00190282"/>
    <w:rsid w:val="004B3D5B"/>
    <w:rsid w:val="00A41B8B"/>
    <w:rsid w:val="00A446CB"/>
    <w:rsid w:val="00BA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0FDD48A404059A1C752AE394139D0">
    <w:name w:val="6080FDD48A404059A1C752AE394139D0"/>
    <w:rsid w:val="00BA168A"/>
  </w:style>
  <w:style w:type="paragraph" w:customStyle="1" w:styleId="B01666ADFE3548BA987B2C2BB8DD24D2">
    <w:name w:val="B01666ADFE3548BA987B2C2BB8DD24D2"/>
    <w:rsid w:val="00BA168A"/>
  </w:style>
  <w:style w:type="paragraph" w:customStyle="1" w:styleId="690B49A75D9443899845B6D041D8179C">
    <w:name w:val="690B49A75D9443899845B6D041D8179C"/>
    <w:rsid w:val="00BA168A"/>
  </w:style>
  <w:style w:type="paragraph" w:customStyle="1" w:styleId="9392DC785F304EDFB10A8E81CE72A0B5">
    <w:name w:val="9392DC785F304EDFB10A8E81CE72A0B5"/>
    <w:rsid w:val="00BA168A"/>
  </w:style>
  <w:style w:type="paragraph" w:customStyle="1" w:styleId="5D0AF6CD8165467B9D56BE81EBA9E051">
    <w:name w:val="5D0AF6CD8165467B9D56BE81EBA9E051"/>
    <w:rsid w:val="00BA168A"/>
  </w:style>
  <w:style w:type="paragraph" w:customStyle="1" w:styleId="3ED4361D61D34656801763C4E3E46555">
    <w:name w:val="3ED4361D61D34656801763C4E3E46555"/>
    <w:rsid w:val="00BA168A"/>
  </w:style>
  <w:style w:type="paragraph" w:customStyle="1" w:styleId="C11B17CBFA7B46A790A196D173F0D085">
    <w:name w:val="C11B17CBFA7B46A790A196D173F0D085"/>
    <w:rsid w:val="00BA168A"/>
  </w:style>
  <w:style w:type="paragraph" w:customStyle="1" w:styleId="A844649E604242A3A46A0F99775D5DDB">
    <w:name w:val="A844649E604242A3A46A0F99775D5DDB"/>
    <w:rsid w:val="00BA168A"/>
  </w:style>
  <w:style w:type="character" w:styleId="PlaceholderText">
    <w:name w:val="Placeholder Text"/>
    <w:basedOn w:val="DefaultParagraphFont"/>
    <w:uiPriority w:val="99"/>
    <w:semiHidden/>
    <w:rsid w:val="00A41B8B"/>
    <w:rPr>
      <w:color w:val="808080"/>
    </w:rPr>
  </w:style>
  <w:style w:type="paragraph" w:customStyle="1" w:styleId="6080FDD48A404059A1C752AE394139D01">
    <w:name w:val="6080FDD48A404059A1C752AE394139D01"/>
    <w:rsid w:val="00A41B8B"/>
  </w:style>
  <w:style w:type="paragraph" w:customStyle="1" w:styleId="B01666ADFE3548BA987B2C2BB8DD24D21">
    <w:name w:val="B01666ADFE3548BA987B2C2BB8DD24D21"/>
    <w:rsid w:val="00A41B8B"/>
  </w:style>
  <w:style w:type="paragraph" w:customStyle="1" w:styleId="1B547BA03D4B4658AA69636AC964C34A">
    <w:name w:val="1B547BA03D4B4658AA69636AC964C34A"/>
    <w:rsid w:val="00A41B8B"/>
  </w:style>
  <w:style w:type="paragraph" w:customStyle="1" w:styleId="DA0AE4DF4A7F4BF9ABB458DDEC4345AF">
    <w:name w:val="DA0AE4DF4A7F4BF9ABB458DDEC4345AF"/>
    <w:rsid w:val="00A41B8B"/>
  </w:style>
  <w:style w:type="paragraph" w:customStyle="1" w:styleId="6080FDD48A404059A1C752AE394139D02">
    <w:name w:val="6080FDD48A404059A1C752AE394139D02"/>
    <w:rsid w:val="00A41B8B"/>
  </w:style>
  <w:style w:type="paragraph" w:customStyle="1" w:styleId="B01666ADFE3548BA987B2C2BB8DD24D22">
    <w:name w:val="B01666ADFE3548BA987B2C2BB8DD24D22"/>
    <w:rsid w:val="00A41B8B"/>
  </w:style>
  <w:style w:type="paragraph" w:customStyle="1" w:styleId="1B547BA03D4B4658AA69636AC964C34A1">
    <w:name w:val="1B547BA03D4B4658AA69636AC964C34A1"/>
    <w:rsid w:val="00A41B8B"/>
  </w:style>
  <w:style w:type="paragraph" w:customStyle="1" w:styleId="DA0AE4DF4A7F4BF9ABB458DDEC4345AF1">
    <w:name w:val="DA0AE4DF4A7F4BF9ABB458DDEC4345AF1"/>
    <w:rsid w:val="00A41B8B"/>
  </w:style>
  <w:style w:type="paragraph" w:customStyle="1" w:styleId="0133A15F94814310B01C256251387513">
    <w:name w:val="0133A15F94814310B01C256251387513"/>
    <w:rsid w:val="00A41B8B"/>
  </w:style>
  <w:style w:type="paragraph" w:customStyle="1" w:styleId="10F7A67A91CF4871B51E34C2CC863FB7">
    <w:name w:val="10F7A67A91CF4871B51E34C2CC863FB7"/>
    <w:rsid w:val="00A41B8B"/>
  </w:style>
  <w:style w:type="paragraph" w:customStyle="1" w:styleId="6080FDD48A404059A1C752AE394139D03">
    <w:name w:val="6080FDD48A404059A1C752AE394139D03"/>
    <w:rsid w:val="00A41B8B"/>
  </w:style>
  <w:style w:type="paragraph" w:customStyle="1" w:styleId="B01666ADFE3548BA987B2C2BB8DD24D23">
    <w:name w:val="B01666ADFE3548BA987B2C2BB8DD24D23"/>
    <w:rsid w:val="00A41B8B"/>
  </w:style>
  <w:style w:type="paragraph" w:customStyle="1" w:styleId="1B547BA03D4B4658AA69636AC964C34A2">
    <w:name w:val="1B547BA03D4B4658AA69636AC964C34A2"/>
    <w:rsid w:val="00A41B8B"/>
  </w:style>
  <w:style w:type="paragraph" w:customStyle="1" w:styleId="DA0AE4DF4A7F4BF9ABB458DDEC4345AF2">
    <w:name w:val="DA0AE4DF4A7F4BF9ABB458DDEC4345AF2"/>
    <w:rsid w:val="00A41B8B"/>
  </w:style>
  <w:style w:type="paragraph" w:customStyle="1" w:styleId="0133A15F94814310B01C2562513875131">
    <w:name w:val="0133A15F94814310B01C2562513875131"/>
    <w:rsid w:val="00A41B8B"/>
  </w:style>
  <w:style w:type="paragraph" w:customStyle="1" w:styleId="10F7A67A91CF4871B51E34C2CC863FB71">
    <w:name w:val="10F7A67A91CF4871B51E34C2CC863FB71"/>
    <w:rsid w:val="00A41B8B"/>
  </w:style>
  <w:style w:type="paragraph" w:customStyle="1" w:styleId="7382C101F8A642D2AA51C6DD4E857B10">
    <w:name w:val="7382C101F8A642D2AA51C6DD4E857B10"/>
    <w:rsid w:val="00A41B8B"/>
  </w:style>
  <w:style w:type="paragraph" w:customStyle="1" w:styleId="25DA269154FF4366B7CE80DB334D17AA">
    <w:name w:val="25DA269154FF4366B7CE80DB334D17AA"/>
    <w:rsid w:val="00A41B8B"/>
  </w:style>
  <w:style w:type="paragraph" w:customStyle="1" w:styleId="6080FDD48A404059A1C752AE394139D04">
    <w:name w:val="6080FDD48A404059A1C752AE394139D04"/>
    <w:rsid w:val="00A41B8B"/>
  </w:style>
  <w:style w:type="paragraph" w:customStyle="1" w:styleId="B01666ADFE3548BA987B2C2BB8DD24D24">
    <w:name w:val="B01666ADFE3548BA987B2C2BB8DD24D24"/>
    <w:rsid w:val="00A41B8B"/>
  </w:style>
  <w:style w:type="paragraph" w:customStyle="1" w:styleId="1B547BA03D4B4658AA69636AC964C34A3">
    <w:name w:val="1B547BA03D4B4658AA69636AC964C34A3"/>
    <w:rsid w:val="00A41B8B"/>
  </w:style>
  <w:style w:type="paragraph" w:customStyle="1" w:styleId="DA0AE4DF4A7F4BF9ABB458DDEC4345AF3">
    <w:name w:val="DA0AE4DF4A7F4BF9ABB458DDEC4345AF3"/>
    <w:rsid w:val="00A41B8B"/>
  </w:style>
  <w:style w:type="paragraph" w:customStyle="1" w:styleId="0133A15F94814310B01C2562513875132">
    <w:name w:val="0133A15F94814310B01C2562513875132"/>
    <w:rsid w:val="00A41B8B"/>
  </w:style>
  <w:style w:type="paragraph" w:customStyle="1" w:styleId="10F7A67A91CF4871B51E34C2CC863FB72">
    <w:name w:val="10F7A67A91CF4871B51E34C2CC863FB72"/>
    <w:rsid w:val="00A41B8B"/>
  </w:style>
  <w:style w:type="paragraph" w:customStyle="1" w:styleId="7382C101F8A642D2AA51C6DD4E857B101">
    <w:name w:val="7382C101F8A642D2AA51C6DD4E857B101"/>
    <w:rsid w:val="00A41B8B"/>
  </w:style>
  <w:style w:type="paragraph" w:customStyle="1" w:styleId="25DA269154FF4366B7CE80DB334D17AA1">
    <w:name w:val="25DA269154FF4366B7CE80DB334D17AA1"/>
    <w:rsid w:val="00A41B8B"/>
  </w:style>
  <w:style w:type="paragraph" w:customStyle="1" w:styleId="4771A77DBD064D8A90C06C0B2198BD22">
    <w:name w:val="4771A77DBD064D8A90C06C0B2198BD22"/>
    <w:rsid w:val="00A41B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0FDD48A404059A1C752AE394139D0">
    <w:name w:val="6080FDD48A404059A1C752AE394139D0"/>
    <w:rsid w:val="00BA168A"/>
  </w:style>
  <w:style w:type="paragraph" w:customStyle="1" w:styleId="B01666ADFE3548BA987B2C2BB8DD24D2">
    <w:name w:val="B01666ADFE3548BA987B2C2BB8DD24D2"/>
    <w:rsid w:val="00BA168A"/>
  </w:style>
  <w:style w:type="paragraph" w:customStyle="1" w:styleId="690B49A75D9443899845B6D041D8179C">
    <w:name w:val="690B49A75D9443899845B6D041D8179C"/>
    <w:rsid w:val="00BA168A"/>
  </w:style>
  <w:style w:type="paragraph" w:customStyle="1" w:styleId="9392DC785F304EDFB10A8E81CE72A0B5">
    <w:name w:val="9392DC785F304EDFB10A8E81CE72A0B5"/>
    <w:rsid w:val="00BA168A"/>
  </w:style>
  <w:style w:type="paragraph" w:customStyle="1" w:styleId="5D0AF6CD8165467B9D56BE81EBA9E051">
    <w:name w:val="5D0AF6CD8165467B9D56BE81EBA9E051"/>
    <w:rsid w:val="00BA168A"/>
  </w:style>
  <w:style w:type="paragraph" w:customStyle="1" w:styleId="3ED4361D61D34656801763C4E3E46555">
    <w:name w:val="3ED4361D61D34656801763C4E3E46555"/>
    <w:rsid w:val="00BA168A"/>
  </w:style>
  <w:style w:type="paragraph" w:customStyle="1" w:styleId="C11B17CBFA7B46A790A196D173F0D085">
    <w:name w:val="C11B17CBFA7B46A790A196D173F0D085"/>
    <w:rsid w:val="00BA168A"/>
  </w:style>
  <w:style w:type="paragraph" w:customStyle="1" w:styleId="A844649E604242A3A46A0F99775D5DDB">
    <w:name w:val="A844649E604242A3A46A0F99775D5DDB"/>
    <w:rsid w:val="00BA168A"/>
  </w:style>
  <w:style w:type="character" w:styleId="PlaceholderText">
    <w:name w:val="Placeholder Text"/>
    <w:basedOn w:val="DefaultParagraphFont"/>
    <w:uiPriority w:val="99"/>
    <w:semiHidden/>
    <w:rsid w:val="00A41B8B"/>
    <w:rPr>
      <w:color w:val="808080"/>
    </w:rPr>
  </w:style>
  <w:style w:type="paragraph" w:customStyle="1" w:styleId="6080FDD48A404059A1C752AE394139D01">
    <w:name w:val="6080FDD48A404059A1C752AE394139D01"/>
    <w:rsid w:val="00A41B8B"/>
  </w:style>
  <w:style w:type="paragraph" w:customStyle="1" w:styleId="B01666ADFE3548BA987B2C2BB8DD24D21">
    <w:name w:val="B01666ADFE3548BA987B2C2BB8DD24D21"/>
    <w:rsid w:val="00A41B8B"/>
  </w:style>
  <w:style w:type="paragraph" w:customStyle="1" w:styleId="1B547BA03D4B4658AA69636AC964C34A">
    <w:name w:val="1B547BA03D4B4658AA69636AC964C34A"/>
    <w:rsid w:val="00A41B8B"/>
  </w:style>
  <w:style w:type="paragraph" w:customStyle="1" w:styleId="DA0AE4DF4A7F4BF9ABB458DDEC4345AF">
    <w:name w:val="DA0AE4DF4A7F4BF9ABB458DDEC4345AF"/>
    <w:rsid w:val="00A41B8B"/>
  </w:style>
  <w:style w:type="paragraph" w:customStyle="1" w:styleId="6080FDD48A404059A1C752AE394139D02">
    <w:name w:val="6080FDD48A404059A1C752AE394139D02"/>
    <w:rsid w:val="00A41B8B"/>
  </w:style>
  <w:style w:type="paragraph" w:customStyle="1" w:styleId="B01666ADFE3548BA987B2C2BB8DD24D22">
    <w:name w:val="B01666ADFE3548BA987B2C2BB8DD24D22"/>
    <w:rsid w:val="00A41B8B"/>
  </w:style>
  <w:style w:type="paragraph" w:customStyle="1" w:styleId="1B547BA03D4B4658AA69636AC964C34A1">
    <w:name w:val="1B547BA03D4B4658AA69636AC964C34A1"/>
    <w:rsid w:val="00A41B8B"/>
  </w:style>
  <w:style w:type="paragraph" w:customStyle="1" w:styleId="DA0AE4DF4A7F4BF9ABB458DDEC4345AF1">
    <w:name w:val="DA0AE4DF4A7F4BF9ABB458DDEC4345AF1"/>
    <w:rsid w:val="00A41B8B"/>
  </w:style>
  <w:style w:type="paragraph" w:customStyle="1" w:styleId="0133A15F94814310B01C256251387513">
    <w:name w:val="0133A15F94814310B01C256251387513"/>
    <w:rsid w:val="00A41B8B"/>
  </w:style>
  <w:style w:type="paragraph" w:customStyle="1" w:styleId="10F7A67A91CF4871B51E34C2CC863FB7">
    <w:name w:val="10F7A67A91CF4871B51E34C2CC863FB7"/>
    <w:rsid w:val="00A41B8B"/>
  </w:style>
  <w:style w:type="paragraph" w:customStyle="1" w:styleId="6080FDD48A404059A1C752AE394139D03">
    <w:name w:val="6080FDD48A404059A1C752AE394139D03"/>
    <w:rsid w:val="00A41B8B"/>
  </w:style>
  <w:style w:type="paragraph" w:customStyle="1" w:styleId="B01666ADFE3548BA987B2C2BB8DD24D23">
    <w:name w:val="B01666ADFE3548BA987B2C2BB8DD24D23"/>
    <w:rsid w:val="00A41B8B"/>
  </w:style>
  <w:style w:type="paragraph" w:customStyle="1" w:styleId="1B547BA03D4B4658AA69636AC964C34A2">
    <w:name w:val="1B547BA03D4B4658AA69636AC964C34A2"/>
    <w:rsid w:val="00A41B8B"/>
  </w:style>
  <w:style w:type="paragraph" w:customStyle="1" w:styleId="DA0AE4DF4A7F4BF9ABB458DDEC4345AF2">
    <w:name w:val="DA0AE4DF4A7F4BF9ABB458DDEC4345AF2"/>
    <w:rsid w:val="00A41B8B"/>
  </w:style>
  <w:style w:type="paragraph" w:customStyle="1" w:styleId="0133A15F94814310B01C2562513875131">
    <w:name w:val="0133A15F94814310B01C2562513875131"/>
    <w:rsid w:val="00A41B8B"/>
  </w:style>
  <w:style w:type="paragraph" w:customStyle="1" w:styleId="10F7A67A91CF4871B51E34C2CC863FB71">
    <w:name w:val="10F7A67A91CF4871B51E34C2CC863FB71"/>
    <w:rsid w:val="00A41B8B"/>
  </w:style>
  <w:style w:type="paragraph" w:customStyle="1" w:styleId="7382C101F8A642D2AA51C6DD4E857B10">
    <w:name w:val="7382C101F8A642D2AA51C6DD4E857B10"/>
    <w:rsid w:val="00A41B8B"/>
  </w:style>
  <w:style w:type="paragraph" w:customStyle="1" w:styleId="25DA269154FF4366B7CE80DB334D17AA">
    <w:name w:val="25DA269154FF4366B7CE80DB334D17AA"/>
    <w:rsid w:val="00A41B8B"/>
  </w:style>
  <w:style w:type="paragraph" w:customStyle="1" w:styleId="6080FDD48A404059A1C752AE394139D04">
    <w:name w:val="6080FDD48A404059A1C752AE394139D04"/>
    <w:rsid w:val="00A41B8B"/>
  </w:style>
  <w:style w:type="paragraph" w:customStyle="1" w:styleId="B01666ADFE3548BA987B2C2BB8DD24D24">
    <w:name w:val="B01666ADFE3548BA987B2C2BB8DD24D24"/>
    <w:rsid w:val="00A41B8B"/>
  </w:style>
  <w:style w:type="paragraph" w:customStyle="1" w:styleId="1B547BA03D4B4658AA69636AC964C34A3">
    <w:name w:val="1B547BA03D4B4658AA69636AC964C34A3"/>
    <w:rsid w:val="00A41B8B"/>
  </w:style>
  <w:style w:type="paragraph" w:customStyle="1" w:styleId="DA0AE4DF4A7F4BF9ABB458DDEC4345AF3">
    <w:name w:val="DA0AE4DF4A7F4BF9ABB458DDEC4345AF3"/>
    <w:rsid w:val="00A41B8B"/>
  </w:style>
  <w:style w:type="paragraph" w:customStyle="1" w:styleId="0133A15F94814310B01C2562513875132">
    <w:name w:val="0133A15F94814310B01C2562513875132"/>
    <w:rsid w:val="00A41B8B"/>
  </w:style>
  <w:style w:type="paragraph" w:customStyle="1" w:styleId="10F7A67A91CF4871B51E34C2CC863FB72">
    <w:name w:val="10F7A67A91CF4871B51E34C2CC863FB72"/>
    <w:rsid w:val="00A41B8B"/>
  </w:style>
  <w:style w:type="paragraph" w:customStyle="1" w:styleId="7382C101F8A642D2AA51C6DD4E857B101">
    <w:name w:val="7382C101F8A642D2AA51C6DD4E857B101"/>
    <w:rsid w:val="00A41B8B"/>
  </w:style>
  <w:style w:type="paragraph" w:customStyle="1" w:styleId="25DA269154FF4366B7CE80DB334D17AA1">
    <w:name w:val="25DA269154FF4366B7CE80DB334D17AA1"/>
    <w:rsid w:val="00A41B8B"/>
  </w:style>
  <w:style w:type="paragraph" w:customStyle="1" w:styleId="4771A77DBD064D8A90C06C0B2198BD22">
    <w:name w:val="4771A77DBD064D8A90C06C0B2198BD22"/>
    <w:rsid w:val="00A41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French Studies Track</Template>
  <TotalTime>48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Harshe</dc:creator>
  <cp:lastModifiedBy>Spencer, Andy</cp:lastModifiedBy>
  <cp:revision>14</cp:revision>
  <dcterms:created xsi:type="dcterms:W3CDTF">2013-08-28T15:59:00Z</dcterms:created>
  <dcterms:modified xsi:type="dcterms:W3CDTF">2014-03-07T15:58:00Z</dcterms:modified>
</cp:coreProperties>
</file>