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4" w:rsidRPr="001E13E4" w:rsidRDefault="001E13E4" w:rsidP="001E13E4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E13E4">
        <w:rPr>
          <w:rFonts w:eastAsiaTheme="minorEastAsia"/>
          <w:b/>
          <w:sz w:val="24"/>
          <w:szCs w:val="24"/>
        </w:rPr>
        <w:t xml:space="preserve">Department of French &amp; Italian: French Language and </w:t>
      </w:r>
      <w:r>
        <w:rPr>
          <w:rFonts w:eastAsiaTheme="minorEastAsia"/>
          <w:b/>
          <w:sz w:val="24"/>
          <w:szCs w:val="24"/>
        </w:rPr>
        <w:t>Literature</w:t>
      </w:r>
      <w:r w:rsidRPr="001E13E4">
        <w:rPr>
          <w:rFonts w:eastAsiaTheme="minorEastAsia"/>
          <w:b/>
          <w:sz w:val="24"/>
          <w:szCs w:val="24"/>
        </w:rPr>
        <w:t xml:space="preserve"> Track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90"/>
        <w:gridCol w:w="90"/>
        <w:gridCol w:w="450"/>
        <w:gridCol w:w="270"/>
        <w:gridCol w:w="90"/>
        <w:gridCol w:w="90"/>
        <w:gridCol w:w="90"/>
        <w:gridCol w:w="180"/>
        <w:gridCol w:w="540"/>
        <w:gridCol w:w="270"/>
        <w:gridCol w:w="270"/>
        <w:gridCol w:w="990"/>
        <w:gridCol w:w="90"/>
        <w:gridCol w:w="90"/>
        <w:gridCol w:w="450"/>
        <w:gridCol w:w="270"/>
        <w:gridCol w:w="180"/>
        <w:gridCol w:w="90"/>
        <w:gridCol w:w="360"/>
        <w:gridCol w:w="180"/>
        <w:gridCol w:w="990"/>
        <w:gridCol w:w="90"/>
        <w:gridCol w:w="270"/>
        <w:gridCol w:w="360"/>
        <w:gridCol w:w="180"/>
        <w:gridCol w:w="270"/>
        <w:gridCol w:w="180"/>
        <w:gridCol w:w="180"/>
        <w:gridCol w:w="990"/>
      </w:tblGrid>
      <w:tr w:rsidR="001E13E4" w:rsidRPr="001E13E4" w:rsidTr="006055E0">
        <w:tc>
          <w:tcPr>
            <w:tcW w:w="2358" w:type="dxa"/>
            <w:gridSpan w:val="6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fldChar w:fldCharType="begin"/>
            </w:r>
            <w:r w:rsidRPr="001E13E4">
              <w:rPr>
                <w:sz w:val="20"/>
                <w:szCs w:val="20"/>
              </w:rPr>
              <w:instrText xml:space="preserve"> ADVANCE  </w:instrText>
            </w:r>
            <w:r w:rsidRPr="001E13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Major: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</w:t>
            </w:r>
          </w:p>
        </w:tc>
      </w:tr>
      <w:tr w:rsidR="001E13E4" w:rsidRPr="001E13E4" w:rsidTr="007A3F27">
        <w:tc>
          <w:tcPr>
            <w:tcW w:w="1548" w:type="dxa"/>
            <w:gridSpan w:val="3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Degree Sought:</w:t>
            </w: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BA</w:t>
            </w:r>
          </w:p>
        </w:tc>
        <w:tc>
          <w:tcPr>
            <w:tcW w:w="2160" w:type="dxa"/>
            <w:gridSpan w:val="6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7A3F27">
        <w:tc>
          <w:tcPr>
            <w:tcW w:w="1458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7A3F27" w:rsidRPr="001E13E4" w:rsidTr="007A3F27">
        <w:tc>
          <w:tcPr>
            <w:tcW w:w="4968" w:type="dxa"/>
            <w:gridSpan w:val="15"/>
            <w:vAlign w:val="bottom"/>
          </w:tcPr>
          <w:p w:rsidR="007A3F27" w:rsidRPr="001E13E4" w:rsidRDefault="007A3F27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Have you filed a degree application in the College Office?</w:t>
            </w:r>
          </w:p>
        </w:tc>
        <w:tc>
          <w:tcPr>
            <w:tcW w:w="540" w:type="dxa"/>
            <w:gridSpan w:val="2"/>
            <w:vAlign w:val="bottom"/>
          </w:tcPr>
          <w:p w:rsidR="007A3F27" w:rsidRPr="001E13E4" w:rsidRDefault="007A3F27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7A3F27" w:rsidRPr="001E13E4" w:rsidRDefault="007A3F27" w:rsidP="001E13E4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7A3F27" w:rsidRPr="001E13E4" w:rsidRDefault="007A3F27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58656901"/>
          </w:sdtPr>
          <w:sdtEndPr/>
          <w:sdtContent>
            <w:tc>
              <w:tcPr>
                <w:tcW w:w="3510" w:type="dxa"/>
                <w:gridSpan w:val="9"/>
                <w:vAlign w:val="bottom"/>
              </w:tcPr>
              <w:p w:rsidR="007A3F27" w:rsidRPr="001E13E4" w:rsidRDefault="007A3F27" w:rsidP="00024AC0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1E13E4" w:rsidRPr="001E13E4" w:rsidTr="008E13B1">
        <w:tc>
          <w:tcPr>
            <w:tcW w:w="10098" w:type="dxa"/>
            <w:gridSpan w:val="31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If completing two majors, list both below and file a separate form for each:</w:t>
            </w:r>
          </w:p>
        </w:tc>
      </w:tr>
      <w:tr w:rsidR="001E13E4" w:rsidRPr="001E13E4" w:rsidTr="006055E0">
        <w:tc>
          <w:tcPr>
            <w:tcW w:w="1638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1. French</w:t>
            </w:r>
          </w:p>
        </w:tc>
        <w:tc>
          <w:tcPr>
            <w:tcW w:w="45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8E13B1">
        <w:tc>
          <w:tcPr>
            <w:tcW w:w="10098" w:type="dxa"/>
            <w:gridSpan w:val="31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Please note: No more than 15 transfer credit hours are allowed. Only one class in English (E) permitted.</w:t>
            </w:r>
          </w:p>
        </w:tc>
      </w:tr>
      <w:tr w:rsidR="001E13E4" w:rsidRPr="001E13E4" w:rsidTr="008E13B1">
        <w:tc>
          <w:tcPr>
            <w:tcW w:w="2808" w:type="dxa"/>
            <w:gridSpan w:val="10"/>
            <w:vAlign w:val="bottom"/>
          </w:tcPr>
          <w:p w:rsidR="001E13E4" w:rsidRPr="001E13E4" w:rsidRDefault="001E13E4" w:rsidP="00043B1D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Prerequisites</w:t>
            </w:r>
            <w:r w:rsidRPr="001E13E4">
              <w:rPr>
                <w:sz w:val="20"/>
                <w:szCs w:val="20"/>
              </w:rPr>
              <w:t xml:space="preserve"> (1</w:t>
            </w:r>
            <w:r w:rsidR="00043B1D">
              <w:rPr>
                <w:sz w:val="20"/>
                <w:szCs w:val="20"/>
              </w:rPr>
              <w:t>5</w:t>
            </w:r>
            <w:r w:rsidRPr="001E13E4">
              <w:rPr>
                <w:sz w:val="20"/>
                <w:szCs w:val="20"/>
              </w:rPr>
              <w:t xml:space="preserve"> </w:t>
            </w:r>
            <w:r w:rsidR="00043B1D">
              <w:rPr>
                <w:sz w:val="20"/>
                <w:szCs w:val="20"/>
              </w:rPr>
              <w:t>cred</w:t>
            </w:r>
            <w:r w:rsidRPr="001E13E4">
              <w:rPr>
                <w:sz w:val="20"/>
                <w:szCs w:val="20"/>
              </w:rPr>
              <w:t>its):</w:t>
            </w:r>
          </w:p>
        </w:tc>
        <w:tc>
          <w:tcPr>
            <w:tcW w:w="81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1025D" w:rsidRPr="001E13E4" w:rsidTr="006055E0">
        <w:tc>
          <w:tcPr>
            <w:tcW w:w="1368" w:type="dxa"/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1101</w:t>
            </w:r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1102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2101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11025D" w:rsidRPr="001E13E4" w:rsidRDefault="0011025D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6055E0">
        <w:tc>
          <w:tcPr>
            <w:tcW w:w="5958" w:type="dxa"/>
            <w:gridSpan w:val="19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Grade</w:t>
            </w:r>
          </w:p>
        </w:tc>
      </w:tr>
      <w:tr w:rsidR="001E13E4" w:rsidRPr="001E13E4" w:rsidTr="006055E0">
        <w:tc>
          <w:tcPr>
            <w:tcW w:w="5958" w:type="dxa"/>
            <w:gridSpan w:val="19"/>
            <w:vAlign w:val="bottom"/>
          </w:tcPr>
          <w:p w:rsidR="001E13E4" w:rsidRPr="001E13E4" w:rsidRDefault="001E13E4" w:rsidP="0091149D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Part A: Required Courses</w:t>
            </w:r>
            <w:r w:rsidRPr="001E13E4">
              <w:rPr>
                <w:sz w:val="20"/>
                <w:szCs w:val="20"/>
              </w:rPr>
              <w:t xml:space="preserve"> </w:t>
            </w:r>
            <w:r w:rsidRPr="001E13E4">
              <w:rPr>
                <w:b/>
                <w:sz w:val="20"/>
                <w:szCs w:val="20"/>
              </w:rPr>
              <w:t>(12 credits):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6055E0">
        <w:tc>
          <w:tcPr>
            <w:tcW w:w="5958" w:type="dxa"/>
            <w:gridSpan w:val="19"/>
            <w:vAlign w:val="bottom"/>
          </w:tcPr>
          <w:p w:rsidR="001E13E4" w:rsidRPr="001E13E4" w:rsidRDefault="001E13E4" w:rsidP="001E13E4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</w:t>
            </w:r>
            <w:r w:rsidR="007A3F27">
              <w:rPr>
                <w:b/>
                <w:sz w:val="20"/>
                <w:szCs w:val="20"/>
              </w:rPr>
              <w:t>ch 3101 (French Grammar Review I)</w:t>
            </w: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8E13B1">
        <w:tc>
          <w:tcPr>
            <w:tcW w:w="5958" w:type="dxa"/>
            <w:gridSpan w:val="19"/>
            <w:vAlign w:val="bottom"/>
          </w:tcPr>
          <w:p w:rsidR="001E13E4" w:rsidRPr="001E13E4" w:rsidRDefault="001E13E4" w:rsidP="001E13E4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French 5101 (Advanced French Grammar)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8E13B1" w:rsidRPr="001E13E4" w:rsidTr="008E13B1">
        <w:tc>
          <w:tcPr>
            <w:tcW w:w="5958" w:type="dxa"/>
            <w:gridSpan w:val="19"/>
            <w:vAlign w:val="bottom"/>
          </w:tcPr>
          <w:p w:rsidR="008E13B1" w:rsidRPr="001E13E4" w:rsidRDefault="008E13B1" w:rsidP="001E13E4">
            <w:pPr>
              <w:spacing w:before="120"/>
              <w:rPr>
                <w:b/>
                <w:sz w:val="20"/>
                <w:szCs w:val="20"/>
              </w:rPr>
            </w:pPr>
            <w:r w:rsidRPr="008E13B1">
              <w:rPr>
                <w:b/>
                <w:sz w:val="20"/>
                <w:szCs w:val="20"/>
              </w:rPr>
              <w:t>French 3201 French Literary and Visual Texts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13B1" w:rsidRPr="001E13E4" w:rsidRDefault="008E13B1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E13B1" w:rsidRPr="001E13E4" w:rsidRDefault="008E13B1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13B1" w:rsidRPr="001E13E4" w:rsidRDefault="008E13B1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E13B1" w:rsidRPr="001E13E4" w:rsidRDefault="008E13B1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13B1" w:rsidRPr="001E13E4" w:rsidRDefault="008E13B1" w:rsidP="001E13E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E13B1" w:rsidRPr="001E13E4" w:rsidTr="008E13B1">
        <w:tc>
          <w:tcPr>
            <w:tcW w:w="5958" w:type="dxa"/>
            <w:gridSpan w:val="19"/>
            <w:vAlign w:val="bottom"/>
          </w:tcPr>
          <w:p w:rsidR="008E13B1" w:rsidRPr="001E13E4" w:rsidRDefault="008E13B1" w:rsidP="008E13B1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French </w:t>
            </w:r>
            <w:r w:rsidRPr="00B418B3">
              <w:rPr>
                <w:b/>
                <w:sz w:val="20"/>
                <w:szCs w:val="20"/>
              </w:rPr>
              <w:t>3202 Literary and Visual Texts of the Francophone World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13B1" w:rsidRPr="001E13E4" w:rsidRDefault="008E13B1" w:rsidP="008E13B1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E13B1" w:rsidRPr="001E13E4" w:rsidRDefault="008E13B1" w:rsidP="008E13B1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13B1" w:rsidRPr="001E13E4" w:rsidRDefault="008E13B1" w:rsidP="008E13B1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E13B1" w:rsidRPr="001E13E4" w:rsidRDefault="008E13B1" w:rsidP="008E13B1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13B1" w:rsidRPr="001E13E4" w:rsidRDefault="008E13B1" w:rsidP="008E13B1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1E13E4" w:rsidRPr="001E13E4" w:rsidTr="008E13B1">
        <w:tc>
          <w:tcPr>
            <w:tcW w:w="10098" w:type="dxa"/>
            <w:gridSpan w:val="31"/>
            <w:vAlign w:val="bottom"/>
          </w:tcPr>
          <w:p w:rsidR="001E13E4" w:rsidRPr="001E13E4" w:rsidRDefault="001E13E4" w:rsidP="001E13E4">
            <w:pPr>
              <w:spacing w:before="24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 </w:t>
            </w:r>
          </w:p>
        </w:tc>
      </w:tr>
      <w:tr w:rsidR="001E13E4" w:rsidRPr="001E13E4" w:rsidTr="006055E0">
        <w:sdt>
          <w:sdtPr>
            <w:rPr>
              <w:rFonts w:cstheme="minorHAnsi"/>
              <w:b/>
              <w:sz w:val="20"/>
              <w:szCs w:val="20"/>
            </w:rPr>
            <w:id w:val="1051352662"/>
            <w:placeholder>
              <w:docPart w:val="A6B02061922D462DB4052FED14E9F9D7"/>
            </w:placeholder>
            <w:showingPlcHdr/>
            <w:dropDownList>
              <w:listItem w:value="Choose an item.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801 French-American Culture Wars (GE) (E)" w:value="French 3801 French-American Culture Wars (GE) (E)"/>
            </w:dropDownList>
          </w:sdtPr>
          <w:sdtEndPr/>
          <w:sdtContent>
            <w:tc>
              <w:tcPr>
                <w:tcW w:w="5958" w:type="dxa"/>
                <w:gridSpan w:val="19"/>
                <w:vAlign w:val="bottom"/>
              </w:tcPr>
              <w:p w:rsidR="001E13E4" w:rsidRPr="001E13E4" w:rsidRDefault="001E13E4" w:rsidP="00AA0FD5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1E13E4">
                  <w:rPr>
                    <w:rFonts w:cstheme="minorHAnsi"/>
                    <w:b/>
                    <w:sz w:val="20"/>
                    <w:szCs w:val="20"/>
                  </w:rPr>
                  <w:t>3401/3402</w:t>
                </w:r>
                <w:r w:rsidR="0044287B" w:rsidRPr="00B418B3">
                  <w:rPr>
                    <w:rFonts w:cstheme="minorHAnsi"/>
                    <w:b/>
                    <w:sz w:val="20"/>
                    <w:szCs w:val="20"/>
                  </w:rPr>
                  <w:t>/3801</w:t>
                </w:r>
              </w:p>
            </w:tc>
          </w:sdtContent>
        </w:sdt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6055E0">
        <w:tc>
          <w:tcPr>
            <w:tcW w:w="5958" w:type="dxa"/>
            <w:gridSpan w:val="19"/>
            <w:vAlign w:val="bottom"/>
          </w:tcPr>
          <w:p w:rsidR="001E13E4" w:rsidRPr="001E13E4" w:rsidRDefault="0044287B" w:rsidP="00AA0FD5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B418B3">
              <w:rPr>
                <w:rFonts w:cstheme="minorHAnsi"/>
                <w:b/>
                <w:sz w:val="20"/>
                <w:szCs w:val="20"/>
              </w:rPr>
              <w:t xml:space="preserve">Part B: </w:t>
            </w:r>
            <w:r w:rsidR="001E13E4" w:rsidRPr="001E13E4">
              <w:rPr>
                <w:rFonts w:cstheme="minorHAnsi"/>
                <w:b/>
                <w:sz w:val="20"/>
                <w:szCs w:val="20"/>
              </w:rPr>
              <w:t xml:space="preserve">Choose at least </w:t>
            </w:r>
            <w:r w:rsidRPr="00B418B3">
              <w:rPr>
                <w:rFonts w:cstheme="minorHAnsi"/>
                <w:b/>
                <w:sz w:val="20"/>
                <w:szCs w:val="20"/>
                <w:u w:val="single"/>
              </w:rPr>
              <w:t>two</w:t>
            </w:r>
            <w:r w:rsidR="001E13E4" w:rsidRPr="001E13E4">
              <w:rPr>
                <w:rFonts w:cstheme="minorHAnsi"/>
                <w:b/>
                <w:sz w:val="20"/>
                <w:szCs w:val="20"/>
              </w:rPr>
              <w:t xml:space="preserve"> of the following (</w:t>
            </w:r>
            <w:r w:rsidRPr="00B418B3">
              <w:rPr>
                <w:rFonts w:cstheme="minorHAnsi"/>
                <w:b/>
                <w:sz w:val="20"/>
                <w:szCs w:val="20"/>
              </w:rPr>
              <w:t>6</w:t>
            </w:r>
            <w:r w:rsidR="001E13E4" w:rsidRPr="001E13E4">
              <w:rPr>
                <w:rFonts w:cstheme="minorHAnsi"/>
                <w:b/>
                <w:sz w:val="20"/>
                <w:szCs w:val="20"/>
              </w:rPr>
              <w:t xml:space="preserve"> credits)</w:t>
            </w:r>
          </w:p>
          <w:sdt>
            <w:sdtPr>
              <w:rPr>
                <w:rFonts w:cstheme="minorHAnsi"/>
                <w:b/>
                <w:sz w:val="20"/>
                <w:szCs w:val="20"/>
              </w:rPr>
              <w:id w:val="1336501678"/>
              <w:placeholder>
                <w:docPart w:val="7903BD634429477FB47C880C732AA83D"/>
              </w:placeholder>
              <w:showingPlcHdr/>
              <w:dropDownList>
                <w:listItem w:value="Choose an item."/>
                <w:listItem w:displayText="French 5201 Gothic to Reniassance: Texts and Contexts" w:value="French 5201 Gothic to Reniassance: Texts and Contexts"/>
                <w:listItem w:displayText="French 5202 Versailles to the Enlightenment: Texts and Contexts" w:value="French 5202 Versailles to the Enlightenment: Texts and Contexts"/>
                <w:listItem w:displayText="French 5203 Romanticism to Surrealism: Texts and Contexts" w:value="French 5203 Romanticism to Surrealism: Texts and Contexts"/>
                <w:listItem w:displayText="French 5204 World Wars and Beyond: Texts and Contexts" w:value="French 5204 World Wars and Beyond: Texts and Contexts"/>
                <w:listItem w:displayText="French 5205 Black Africa and Diaspora: Texts and Contexts" w:value="French 5205 Black Africa and Diaspora: Texts and Contexts"/>
                <w:listItem w:displayText="French 5206 North Africa: Texts and Contexts" w:value="French 5206 North Africa: Texts and Contexts"/>
                <w:listItem w:displayText="French 5207 Quebec: Texts and Contexts" w:value="French 5207 Quebec: Texts and Contexts"/>
              </w:dropDownList>
            </w:sdtPr>
            <w:sdtEndPr/>
            <w:sdtContent>
              <w:p w:rsidR="001E13E4" w:rsidRPr="001E13E4" w:rsidRDefault="00AA0FD5" w:rsidP="00AA0FD5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B418B3">
                  <w:rPr>
                    <w:rFonts w:cstheme="minorHAnsi"/>
                    <w:b/>
                    <w:sz w:val="20"/>
                    <w:szCs w:val="20"/>
                  </w:rPr>
                  <w:t>Advanced Literature Courses</w:t>
                </w:r>
              </w:p>
            </w:sdtContent>
          </w:sdt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F11ECD" w:rsidRPr="001E13E4" w:rsidTr="006055E0">
        <w:tc>
          <w:tcPr>
            <w:tcW w:w="5958" w:type="dxa"/>
            <w:gridSpan w:val="19"/>
            <w:vAlign w:val="bottom"/>
          </w:tcPr>
          <w:sdt>
            <w:sdtPr>
              <w:rPr>
                <w:b/>
                <w:sz w:val="20"/>
                <w:szCs w:val="20"/>
              </w:rPr>
              <w:id w:val="1094526276"/>
              <w:placeholder>
                <w:docPart w:val="BAFA67E8E8F7489790BF8F43D7C7B707"/>
              </w:placeholder>
              <w:showingPlcHdr/>
              <w:comboBox>
                <w:listItem w:value="Choose an item."/>
                <w:listItem w:displayText="French 5201 Gothic to Renaissance: Texts and Contexts" w:value="French 5201 Gothic to Renaissance: Texts and Contexts"/>
                <w:listItem w:displayText="French 5202 Versailles to the Enlightenment: Texts and Contexts" w:value="French 5202 Versailles to the Enlightenment: Texts and Contexts"/>
                <w:listItem w:displayText="French 5203 Romanticism to Surrealism: Texts and Contexts" w:value="French 5203 Romanticism to Surrealism: Texts and Contexts"/>
                <w:listItem w:displayText="French 5204 World Wars and beyond: Texts and Contexts" w:value="French 5204 World Wars and beyond: Texts and Contexts"/>
                <w:listItem w:displayText="French 5205 Black Africa and Diaspora: Texts and Contexts" w:value="French 5205 Black Africa and Diaspora: Texts and Contexts"/>
                <w:listItem w:displayText="French 5206 North Africa: Texts and Contexts" w:value="French 5206 North Africa: Texts and Contexts"/>
                <w:listItem w:displayText="French 5207 Quebec: Texts and Contexts" w:value="French 5207 Quebec: Texts and Contexts"/>
              </w:comboBox>
            </w:sdtPr>
            <w:sdtEndPr/>
            <w:sdtContent>
              <w:p w:rsidR="00F11ECD" w:rsidRPr="001E13E4" w:rsidRDefault="00F11ECD" w:rsidP="00F11ECD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B418B3">
                  <w:rPr>
                    <w:b/>
                    <w:sz w:val="20"/>
                    <w:szCs w:val="20"/>
                  </w:rPr>
                  <w:t>Advanced Literature Courses</w:t>
                </w:r>
              </w:p>
            </w:sdtContent>
          </w:sdt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ECD" w:rsidRPr="001E13E4" w:rsidRDefault="00F11ECD" w:rsidP="00F11ECD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11ECD" w:rsidRPr="001E13E4" w:rsidRDefault="00F11ECD" w:rsidP="00F11ECD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ECD" w:rsidRPr="001E13E4" w:rsidRDefault="00F11ECD" w:rsidP="00F11ECD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11ECD" w:rsidRPr="001E13E4" w:rsidRDefault="00F11ECD" w:rsidP="00F11ECD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ECD" w:rsidRPr="001E13E4" w:rsidRDefault="00F11ECD" w:rsidP="00F11ECD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11ECD" w:rsidRPr="001E13E4" w:rsidTr="006055E0">
        <w:tc>
          <w:tcPr>
            <w:tcW w:w="5958" w:type="dxa"/>
            <w:gridSpan w:val="19"/>
            <w:vAlign w:val="bottom"/>
          </w:tcPr>
          <w:p w:rsidR="00F11ECD" w:rsidRDefault="00F11ECD" w:rsidP="00AA0FD5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Part </w:t>
            </w:r>
            <w:r w:rsidRPr="00B418B3">
              <w:rPr>
                <w:b/>
                <w:sz w:val="20"/>
                <w:szCs w:val="20"/>
              </w:rPr>
              <w:t>C</w:t>
            </w:r>
            <w:r w:rsidRPr="001E13E4">
              <w:rPr>
                <w:b/>
                <w:sz w:val="20"/>
                <w:szCs w:val="20"/>
              </w:rPr>
              <w:t xml:space="preserve">: 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F11ECD" w:rsidRPr="001E13E4" w:rsidRDefault="00F11ECD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11ECD" w:rsidRPr="001E13E4" w:rsidRDefault="00F11ECD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11ECD" w:rsidRPr="001E13E4" w:rsidRDefault="00F11ECD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11ECD" w:rsidRPr="001E13E4" w:rsidRDefault="00F11ECD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F11ECD" w:rsidRPr="001E13E4" w:rsidRDefault="00F11ECD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6055E0">
        <w:sdt>
          <w:sdtPr>
            <w:rPr>
              <w:b/>
              <w:sz w:val="20"/>
              <w:szCs w:val="20"/>
            </w:rPr>
            <w:id w:val="-1972816742"/>
            <w:placeholder>
              <w:docPart w:val="728BFF30A3AE48B483B3AE6E76045EE4"/>
            </w:placeholder>
            <w:showingPlcHdr/>
            <w:dropDownList>
              <w:listItem w:value="Choose an item."/>
              <w:listItem w:displayText="French 3403 Topics in French Speaking Cultures (repeatable to 6 hrs.)" w:value="French 3403 Topics in French Speaking Cultures (repeatable to 6 hrs.)"/>
              <w:listItem w:displayText="French 3701 Introduction to French cinema" w:value="French 3701 Introduction to French cinema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</w:dropDownList>
          </w:sdtPr>
          <w:sdtEndPr/>
          <w:sdtContent>
            <w:tc>
              <w:tcPr>
                <w:tcW w:w="5958" w:type="dxa"/>
                <w:gridSpan w:val="19"/>
                <w:vAlign w:val="bottom"/>
              </w:tcPr>
              <w:p w:rsidR="001E13E4" w:rsidRPr="001E13E4" w:rsidRDefault="00AA0FD5" w:rsidP="00AA0FD5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B418B3">
                  <w:rPr>
                    <w:b/>
                    <w:sz w:val="20"/>
                    <w:szCs w:val="20"/>
                  </w:rPr>
                  <w:t>Culture</w:t>
                </w:r>
                <w:r w:rsidR="001E13E4" w:rsidRPr="001E13E4">
                  <w:rPr>
                    <w:b/>
                    <w:sz w:val="20"/>
                    <w:szCs w:val="20"/>
                  </w:rPr>
                  <w:t xml:space="preserve"> and Film Courses</w:t>
                </w:r>
                <w:r w:rsidR="001E13E4" w:rsidRPr="001E13E4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8E13B1">
        <w:tc>
          <w:tcPr>
            <w:tcW w:w="10098" w:type="dxa"/>
            <w:gridSpan w:val="31"/>
            <w:vAlign w:val="bottom"/>
          </w:tcPr>
          <w:p w:rsidR="001E13E4" w:rsidRPr="001E13E4" w:rsidRDefault="001E13E4" w:rsidP="00AA0FD5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Choose two additional courses (6 credits):</w:t>
            </w:r>
          </w:p>
        </w:tc>
      </w:tr>
      <w:tr w:rsidR="001E13E4" w:rsidRPr="001E13E4" w:rsidTr="006055E0">
        <w:sdt>
          <w:sdtPr>
            <w:rPr>
              <w:b/>
              <w:sz w:val="20"/>
              <w:szCs w:val="20"/>
            </w:rPr>
            <w:id w:val="-1571958329"/>
            <w:placeholder>
              <w:docPart w:val="104760AD97EE41A0B4AEC74F87DB171D"/>
            </w:placeholder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403 Topics in French Speaking Cultures (repeatable to 6 hrs.)" w:value="French 3403 Topics in French Speaking Cultures (repeatable to 6 hrs.)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4053 French and Italian Cinema to 1952 (E)" w:value="French 4053 French and Italian Cinema to 1952 (E)"/>
              <w:listItem w:displayText="French 3801 French-American Culture Wars (GE) (E)" w:value="French 3801 French-American Culture Wars (GE) (E)"/>
              <w:listItem w:displayText="French 4501 Advanced French for the Professions" w:value="French 4501 Advanced French for the Profession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9 UG Research Thesis (max. 9)" w:value="*French 4999 UG Research Thesis (max. 9)"/>
              <w:listItem w:displayText="*French 4998H Honors Research Project (max. 9)" w:value="*French 4998H Honors Research Project (max. 9)"/>
              <w:listItem w:displayText="*French 4999H Honors Research Thesis (max 9)" w:value="*French 4999H Honors Research Thesis (max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9"/>
                <w:vAlign w:val="bottom"/>
              </w:tcPr>
              <w:p w:rsidR="001E13E4" w:rsidRPr="001E13E4" w:rsidRDefault="001E13E4" w:rsidP="00AA0FD5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1E13E4">
                  <w:rPr>
                    <w:b/>
                    <w:sz w:val="20"/>
                    <w:szCs w:val="20"/>
                  </w:rPr>
                  <w:t>Choose a class</w:t>
                </w:r>
              </w:p>
            </w:tc>
          </w:sdtContent>
        </w:sdt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6055E0">
        <w:trPr>
          <w:trHeight w:val="70"/>
        </w:trPr>
        <w:sdt>
          <w:sdtPr>
            <w:rPr>
              <w:b/>
              <w:sz w:val="20"/>
              <w:szCs w:val="20"/>
            </w:rPr>
            <w:id w:val="-798289898"/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  <w:listItem w:displayText="French 3403 Topics in French Speaking Cultures (repeatable to 6 hrs.)" w:value="French 3403 Topics in French Speaking Cultures (repeatable to 6 hrs.)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French 4501 Advanced French for the Professions" w:value="French 4501 Advanced French for the Profession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8 UG Research Thesis (max. 9)" w:value="*French 4998 UG Research Thesis (max. 9)"/>
              <w:listItem w:displayText="*French 4998H Honors Research Project (max. 9)" w:value="*French 4998H Honors Research Project (max. 9)"/>
              <w:listItem w:displayText="*French 4999H Honors Research Thesis (max. 9)" w:value="*French 4999H Honors Research Thesis (max.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403 Topics in French Speaking Cultures and Literatures (repeatable to 6 hrs)" w:value="French 5403 Topics in French Speaking Cultures and Literatures (repeatable to 6 hrs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9"/>
                <w:vAlign w:val="bottom"/>
              </w:tcPr>
              <w:p w:rsidR="001E13E4" w:rsidRPr="001E13E4" w:rsidRDefault="001E13E4" w:rsidP="00AA0FD5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1E13E4">
                  <w:rPr>
                    <w:b/>
                    <w:sz w:val="20"/>
                    <w:szCs w:val="20"/>
                  </w:rPr>
                  <w:t>Choose a class</w:t>
                </w:r>
              </w:p>
            </w:tc>
          </w:sdtContent>
        </w:sdt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7A3F27">
        <w:tc>
          <w:tcPr>
            <w:tcW w:w="2448" w:type="dxa"/>
            <w:gridSpan w:val="7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4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bottom w:val="nil"/>
                </w:tcBorders>
                <w:vAlign w:val="bottom"/>
              </w:tcPr>
              <w:p w:rsidR="001E13E4" w:rsidRPr="001E13E4" w:rsidRDefault="001E13E4" w:rsidP="001E13E4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3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990" w:type="dxa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2" w:name="Check4" w:displacedByCustomXml="prev"/>
            <w:tc>
              <w:tcPr>
                <w:tcW w:w="1080" w:type="dxa"/>
                <w:gridSpan w:val="5"/>
                <w:tcBorders>
                  <w:bottom w:val="nil"/>
                </w:tcBorders>
                <w:vAlign w:val="bottom"/>
              </w:tcPr>
              <w:p w:rsidR="001E13E4" w:rsidRPr="001E13E4" w:rsidRDefault="001E13E4" w:rsidP="001E13E4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980" w:type="dxa"/>
            <w:gridSpan w:val="6"/>
            <w:vAlign w:val="bottom"/>
          </w:tcPr>
          <w:p w:rsidR="001E13E4" w:rsidRPr="001E13E4" w:rsidRDefault="001E13E4" w:rsidP="0091149D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Total of A</w:t>
            </w:r>
            <w:r w:rsidR="0091149D">
              <w:rPr>
                <w:sz w:val="20"/>
                <w:szCs w:val="20"/>
              </w:rPr>
              <w:t>,</w:t>
            </w:r>
            <w:r w:rsidRPr="001E13E4">
              <w:rPr>
                <w:sz w:val="20"/>
                <w:szCs w:val="20"/>
              </w:rPr>
              <w:t xml:space="preserve"> B</w:t>
            </w:r>
            <w:r w:rsidR="0091149D">
              <w:rPr>
                <w:sz w:val="20"/>
                <w:szCs w:val="20"/>
              </w:rPr>
              <w:t>,</w:t>
            </w:r>
            <w:bookmarkStart w:id="3" w:name="_GoBack"/>
            <w:bookmarkEnd w:id="3"/>
            <w:r w:rsidR="0091149D">
              <w:rPr>
                <w:sz w:val="20"/>
                <w:szCs w:val="20"/>
              </w:rPr>
              <w:t xml:space="preserve"> and C</w:t>
            </w:r>
            <w:r w:rsidRPr="001E13E4">
              <w:rPr>
                <w:sz w:val="20"/>
                <w:szCs w:val="20"/>
              </w:rPr>
              <w:t>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</w:tr>
      <w:tr w:rsidR="001E13E4" w:rsidRPr="001E13E4" w:rsidTr="007A3F27">
        <w:tc>
          <w:tcPr>
            <w:tcW w:w="2448" w:type="dxa"/>
            <w:gridSpan w:val="7"/>
            <w:vAlign w:val="bottom"/>
          </w:tcPr>
          <w:p w:rsidR="001E13E4" w:rsidRPr="001E13E4" w:rsidRDefault="001E13E4" w:rsidP="00043B1D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Name of </w:t>
            </w:r>
            <w:r w:rsidR="00043B1D"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2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4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:rsidR="001E13E4" w:rsidRPr="001E13E4" w:rsidRDefault="001E13E4" w:rsidP="001E13E4">
            <w:pPr>
              <w:spacing w:before="240"/>
              <w:rPr>
                <w:sz w:val="20"/>
                <w:szCs w:val="20"/>
              </w:rPr>
            </w:pPr>
          </w:p>
        </w:tc>
      </w:tr>
      <w:tr w:rsidR="001E13E4" w:rsidRPr="001E13E4" w:rsidTr="007A3F27">
        <w:tc>
          <w:tcPr>
            <w:tcW w:w="2628" w:type="dxa"/>
            <w:gridSpan w:val="9"/>
            <w:tcBorders>
              <w:bottom w:val="nil"/>
            </w:tcBorders>
            <w:vAlign w:val="bottom"/>
          </w:tcPr>
          <w:p w:rsidR="001E13E4" w:rsidRPr="001E13E4" w:rsidRDefault="001E13E4" w:rsidP="00043B1D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Signature of </w:t>
            </w:r>
            <w:r w:rsidR="00043B1D"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4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120"/>
              <w:rPr>
                <w:sz w:val="20"/>
                <w:szCs w:val="20"/>
              </w:rPr>
            </w:pPr>
          </w:p>
        </w:tc>
      </w:tr>
      <w:tr w:rsidR="001E13E4" w:rsidRPr="001E13E4" w:rsidTr="007A3F27">
        <w:tc>
          <w:tcPr>
            <w:tcW w:w="10098" w:type="dxa"/>
            <w:gridSpan w:val="31"/>
            <w:tcBorders>
              <w:bottom w:val="nil"/>
            </w:tcBorders>
            <w:vAlign w:val="bottom"/>
          </w:tcPr>
          <w:p w:rsidR="001E13E4" w:rsidRPr="001E13E4" w:rsidRDefault="001E13E4" w:rsidP="001E13E4">
            <w:pPr>
              <w:spacing w:before="20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One copy each: Faculty Adviser, Student, </w:t>
            </w:r>
            <w:r w:rsidR="007A3F27">
              <w:rPr>
                <w:sz w:val="20"/>
                <w:szCs w:val="20"/>
              </w:rPr>
              <w:t xml:space="preserve">College Office – 355 </w:t>
            </w:r>
            <w:proofErr w:type="spellStart"/>
            <w:r w:rsidR="007A3F27">
              <w:rPr>
                <w:sz w:val="20"/>
                <w:szCs w:val="20"/>
              </w:rPr>
              <w:t>Hagerty</w:t>
            </w:r>
            <w:proofErr w:type="spellEnd"/>
            <w:r w:rsidR="007A3F27">
              <w:rPr>
                <w:sz w:val="20"/>
                <w:szCs w:val="20"/>
              </w:rPr>
              <w:t xml:space="preserve"> Ha</w:t>
            </w:r>
            <w:r w:rsidRPr="001E13E4">
              <w:rPr>
                <w:sz w:val="20"/>
                <w:szCs w:val="20"/>
              </w:rPr>
              <w:t>ll</w:t>
            </w:r>
          </w:p>
        </w:tc>
      </w:tr>
    </w:tbl>
    <w:p w:rsidR="00C75F4C" w:rsidRDefault="00EE065E"/>
    <w:sectPr w:rsidR="00C75F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5E" w:rsidRDefault="00EE065E" w:rsidP="001E13E4">
      <w:pPr>
        <w:spacing w:after="0" w:line="240" w:lineRule="auto"/>
      </w:pPr>
      <w:r>
        <w:separator/>
      </w:r>
    </w:p>
  </w:endnote>
  <w:endnote w:type="continuationSeparator" w:id="0">
    <w:p w:rsidR="00EE065E" w:rsidRDefault="00EE065E" w:rsidP="001E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5E" w:rsidRDefault="00EE065E" w:rsidP="001E13E4">
      <w:pPr>
        <w:spacing w:after="0" w:line="240" w:lineRule="auto"/>
      </w:pPr>
      <w:r>
        <w:separator/>
      </w:r>
    </w:p>
  </w:footnote>
  <w:footnote w:type="continuationSeparator" w:id="0">
    <w:p w:rsidR="00EE065E" w:rsidRDefault="00EE065E" w:rsidP="001E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E4" w:rsidRDefault="001E13E4" w:rsidP="001E13E4">
    <w:pPr>
      <w:pStyle w:val="Header"/>
      <w:jc w:val="right"/>
    </w:pPr>
    <w:r>
      <w:t>Major Program Form</w:t>
    </w:r>
  </w:p>
  <w:p w:rsidR="001E13E4" w:rsidRDefault="001E13E4" w:rsidP="001E13E4">
    <w:pPr>
      <w:pStyle w:val="Header"/>
      <w:jc w:val="center"/>
    </w:pPr>
    <w:r>
      <w:t>College of Arts and Sciences</w:t>
    </w:r>
  </w:p>
  <w:p w:rsidR="001E13E4" w:rsidRDefault="001E1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5D"/>
    <w:rsid w:val="00043B1D"/>
    <w:rsid w:val="0011025D"/>
    <w:rsid w:val="00194765"/>
    <w:rsid w:val="001E13E4"/>
    <w:rsid w:val="0044287B"/>
    <w:rsid w:val="004654D3"/>
    <w:rsid w:val="00522546"/>
    <w:rsid w:val="006055E0"/>
    <w:rsid w:val="006C53FE"/>
    <w:rsid w:val="007A3F27"/>
    <w:rsid w:val="008E13B1"/>
    <w:rsid w:val="0091149D"/>
    <w:rsid w:val="00937CB1"/>
    <w:rsid w:val="00A7098D"/>
    <w:rsid w:val="00A73940"/>
    <w:rsid w:val="00A920F7"/>
    <w:rsid w:val="00AA0FD5"/>
    <w:rsid w:val="00B418B3"/>
    <w:rsid w:val="00C3124E"/>
    <w:rsid w:val="00E419F1"/>
    <w:rsid w:val="00EA450A"/>
    <w:rsid w:val="00EE065E"/>
    <w:rsid w:val="00F11ECD"/>
    <w:rsid w:val="00FC56AB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E4"/>
  </w:style>
  <w:style w:type="paragraph" w:styleId="Footer">
    <w:name w:val="footer"/>
    <w:basedOn w:val="Normal"/>
    <w:link w:val="Foot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E4"/>
  </w:style>
  <w:style w:type="character" w:styleId="PlaceholderText">
    <w:name w:val="Placeholder Text"/>
    <w:basedOn w:val="DefaultParagraphFont"/>
    <w:uiPriority w:val="99"/>
    <w:semiHidden/>
    <w:rsid w:val="004428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E4"/>
  </w:style>
  <w:style w:type="paragraph" w:styleId="Footer">
    <w:name w:val="footer"/>
    <w:basedOn w:val="Normal"/>
    <w:link w:val="FooterChar"/>
    <w:uiPriority w:val="99"/>
    <w:unhideWhenUsed/>
    <w:rsid w:val="001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E4"/>
  </w:style>
  <w:style w:type="character" w:styleId="PlaceholderText">
    <w:name w:val="Placeholder Text"/>
    <w:basedOn w:val="DefaultParagraphFont"/>
    <w:uiPriority w:val="99"/>
    <w:semiHidden/>
    <w:rsid w:val="00442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vising\French%20Language%20and%20Culture%20Trac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02061922D462DB4052FED14E9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88AB-A862-4EED-B718-D75F491E4075}"/>
      </w:docPartPr>
      <w:docPartBody>
        <w:p w:rsidR="008F4017" w:rsidRDefault="008F4017" w:rsidP="008F4017">
          <w:pPr>
            <w:pStyle w:val="A6B02061922D462DB4052FED14E9F9D71"/>
          </w:pPr>
          <w:r w:rsidRPr="001E13E4">
            <w:rPr>
              <w:rFonts w:cstheme="minorHAnsi"/>
              <w:b/>
              <w:sz w:val="20"/>
              <w:szCs w:val="20"/>
            </w:rPr>
            <w:t>3401/3402</w:t>
          </w:r>
          <w:r w:rsidRPr="00B418B3">
            <w:rPr>
              <w:rFonts w:cstheme="minorHAnsi"/>
              <w:b/>
              <w:sz w:val="20"/>
              <w:szCs w:val="20"/>
            </w:rPr>
            <w:t>/3801</w:t>
          </w:r>
        </w:p>
      </w:docPartBody>
    </w:docPart>
    <w:docPart>
      <w:docPartPr>
        <w:name w:val="7903BD634429477FB47C880C732A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4C3C-2333-436A-B2C0-0E744456EE60}"/>
      </w:docPartPr>
      <w:docPartBody>
        <w:p w:rsidR="008F4017" w:rsidRDefault="008F4017" w:rsidP="008F4017">
          <w:pPr>
            <w:pStyle w:val="7903BD634429477FB47C880C732AA83D1"/>
          </w:pPr>
          <w:r w:rsidRPr="00B418B3">
            <w:rPr>
              <w:rFonts w:cstheme="minorHAnsi"/>
              <w:b/>
              <w:sz w:val="20"/>
              <w:szCs w:val="20"/>
            </w:rPr>
            <w:t>Advanced Literature Courses</w:t>
          </w:r>
        </w:p>
      </w:docPartBody>
    </w:docPart>
    <w:docPart>
      <w:docPartPr>
        <w:name w:val="BAFA67E8E8F7489790BF8F43D7C7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7EB2-E9FD-449B-AD7D-9702D6C433BA}"/>
      </w:docPartPr>
      <w:docPartBody>
        <w:p w:rsidR="008F4017" w:rsidRDefault="008F4017" w:rsidP="008F4017">
          <w:pPr>
            <w:pStyle w:val="BAFA67E8E8F7489790BF8F43D7C7B7071"/>
          </w:pPr>
          <w:r w:rsidRPr="00B418B3">
            <w:rPr>
              <w:b/>
              <w:sz w:val="20"/>
              <w:szCs w:val="20"/>
            </w:rPr>
            <w:t>Advanced Literature Courses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89"/>
    <w:rsid w:val="003E6989"/>
    <w:rsid w:val="005A4FAF"/>
    <w:rsid w:val="00625421"/>
    <w:rsid w:val="008F4017"/>
    <w:rsid w:val="009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46F1527AB4AE4B55C92413972652D">
    <w:name w:val="8A346F1527AB4AE4B55C92413972652D"/>
  </w:style>
  <w:style w:type="paragraph" w:customStyle="1" w:styleId="A6B02061922D462DB4052FED14E9F9D7">
    <w:name w:val="A6B02061922D462DB4052FED14E9F9D7"/>
  </w:style>
  <w:style w:type="paragraph" w:customStyle="1" w:styleId="7903BD634429477FB47C880C732AA83D">
    <w:name w:val="7903BD634429477FB47C880C732AA83D"/>
  </w:style>
  <w:style w:type="paragraph" w:customStyle="1" w:styleId="64D2AAFC0C504315B85881A1CCA9C264">
    <w:name w:val="64D2AAFC0C504315B85881A1CCA9C264"/>
  </w:style>
  <w:style w:type="paragraph" w:customStyle="1" w:styleId="728BFF30A3AE48B483B3AE6E76045EE4">
    <w:name w:val="728BFF30A3AE48B483B3AE6E76045EE4"/>
  </w:style>
  <w:style w:type="paragraph" w:customStyle="1" w:styleId="3E00E64D54A14BAAA10C53F6B42E092D">
    <w:name w:val="3E00E64D54A14BAAA10C53F6B42E092D"/>
    <w:rsid w:val="003E6989"/>
  </w:style>
  <w:style w:type="paragraph" w:customStyle="1" w:styleId="68F3D97851B14277A3153BDEE729931A">
    <w:name w:val="68F3D97851B14277A3153BDEE729931A"/>
    <w:rsid w:val="003E6989"/>
  </w:style>
  <w:style w:type="paragraph" w:customStyle="1" w:styleId="BAFA67E8E8F7489790BF8F43D7C7B707">
    <w:name w:val="BAFA67E8E8F7489790BF8F43D7C7B707"/>
    <w:rsid w:val="003E6989"/>
  </w:style>
  <w:style w:type="character" w:styleId="PlaceholderText">
    <w:name w:val="Placeholder Text"/>
    <w:basedOn w:val="DefaultParagraphFont"/>
    <w:uiPriority w:val="99"/>
    <w:semiHidden/>
    <w:rsid w:val="008F4017"/>
    <w:rPr>
      <w:color w:val="808080"/>
    </w:rPr>
  </w:style>
  <w:style w:type="paragraph" w:customStyle="1" w:styleId="A6B02061922D462DB4052FED14E9F9D71">
    <w:name w:val="A6B02061922D462DB4052FED14E9F9D71"/>
    <w:rsid w:val="008F4017"/>
    <w:rPr>
      <w:rFonts w:eastAsiaTheme="minorHAnsi"/>
    </w:rPr>
  </w:style>
  <w:style w:type="paragraph" w:customStyle="1" w:styleId="7903BD634429477FB47C880C732AA83D1">
    <w:name w:val="7903BD634429477FB47C880C732AA83D1"/>
    <w:rsid w:val="008F4017"/>
    <w:rPr>
      <w:rFonts w:eastAsiaTheme="minorHAnsi"/>
    </w:rPr>
  </w:style>
  <w:style w:type="paragraph" w:customStyle="1" w:styleId="BAFA67E8E8F7489790BF8F43D7C7B7071">
    <w:name w:val="BAFA67E8E8F7489790BF8F43D7C7B7071"/>
    <w:rsid w:val="008F4017"/>
    <w:rPr>
      <w:rFonts w:eastAsiaTheme="minorHAnsi"/>
    </w:rPr>
  </w:style>
  <w:style w:type="paragraph" w:customStyle="1" w:styleId="728BFF30A3AE48B483B3AE6E76045EE41">
    <w:name w:val="728BFF30A3AE48B483B3AE6E76045EE41"/>
    <w:rsid w:val="008F4017"/>
    <w:rPr>
      <w:rFonts w:eastAsiaTheme="minorHAnsi"/>
    </w:rPr>
  </w:style>
  <w:style w:type="paragraph" w:customStyle="1" w:styleId="104760AD97EE41A0B4AEC74F87DB171D">
    <w:name w:val="104760AD97EE41A0B4AEC74F87DB171D"/>
    <w:rsid w:val="008F4017"/>
    <w:rPr>
      <w:rFonts w:eastAsiaTheme="minorHAnsi"/>
    </w:rPr>
  </w:style>
  <w:style w:type="paragraph" w:customStyle="1" w:styleId="060FF7642E3243B9AAF5B32D6A7E9126">
    <w:name w:val="060FF7642E3243B9AAF5B32D6A7E9126"/>
    <w:rsid w:val="008F401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46F1527AB4AE4B55C92413972652D">
    <w:name w:val="8A346F1527AB4AE4B55C92413972652D"/>
  </w:style>
  <w:style w:type="paragraph" w:customStyle="1" w:styleId="A6B02061922D462DB4052FED14E9F9D7">
    <w:name w:val="A6B02061922D462DB4052FED14E9F9D7"/>
  </w:style>
  <w:style w:type="paragraph" w:customStyle="1" w:styleId="7903BD634429477FB47C880C732AA83D">
    <w:name w:val="7903BD634429477FB47C880C732AA83D"/>
  </w:style>
  <w:style w:type="paragraph" w:customStyle="1" w:styleId="64D2AAFC0C504315B85881A1CCA9C264">
    <w:name w:val="64D2AAFC0C504315B85881A1CCA9C264"/>
  </w:style>
  <w:style w:type="paragraph" w:customStyle="1" w:styleId="728BFF30A3AE48B483B3AE6E76045EE4">
    <w:name w:val="728BFF30A3AE48B483B3AE6E76045EE4"/>
  </w:style>
  <w:style w:type="paragraph" w:customStyle="1" w:styleId="3E00E64D54A14BAAA10C53F6B42E092D">
    <w:name w:val="3E00E64D54A14BAAA10C53F6B42E092D"/>
    <w:rsid w:val="003E6989"/>
  </w:style>
  <w:style w:type="paragraph" w:customStyle="1" w:styleId="68F3D97851B14277A3153BDEE729931A">
    <w:name w:val="68F3D97851B14277A3153BDEE729931A"/>
    <w:rsid w:val="003E6989"/>
  </w:style>
  <w:style w:type="paragraph" w:customStyle="1" w:styleId="BAFA67E8E8F7489790BF8F43D7C7B707">
    <w:name w:val="BAFA67E8E8F7489790BF8F43D7C7B707"/>
    <w:rsid w:val="003E6989"/>
  </w:style>
  <w:style w:type="character" w:styleId="PlaceholderText">
    <w:name w:val="Placeholder Text"/>
    <w:basedOn w:val="DefaultParagraphFont"/>
    <w:uiPriority w:val="99"/>
    <w:semiHidden/>
    <w:rsid w:val="008F4017"/>
    <w:rPr>
      <w:color w:val="808080"/>
    </w:rPr>
  </w:style>
  <w:style w:type="paragraph" w:customStyle="1" w:styleId="A6B02061922D462DB4052FED14E9F9D71">
    <w:name w:val="A6B02061922D462DB4052FED14E9F9D71"/>
    <w:rsid w:val="008F4017"/>
    <w:rPr>
      <w:rFonts w:eastAsiaTheme="minorHAnsi"/>
    </w:rPr>
  </w:style>
  <w:style w:type="paragraph" w:customStyle="1" w:styleId="7903BD634429477FB47C880C732AA83D1">
    <w:name w:val="7903BD634429477FB47C880C732AA83D1"/>
    <w:rsid w:val="008F4017"/>
    <w:rPr>
      <w:rFonts w:eastAsiaTheme="minorHAnsi"/>
    </w:rPr>
  </w:style>
  <w:style w:type="paragraph" w:customStyle="1" w:styleId="BAFA67E8E8F7489790BF8F43D7C7B7071">
    <w:name w:val="BAFA67E8E8F7489790BF8F43D7C7B7071"/>
    <w:rsid w:val="008F4017"/>
    <w:rPr>
      <w:rFonts w:eastAsiaTheme="minorHAnsi"/>
    </w:rPr>
  </w:style>
  <w:style w:type="paragraph" w:customStyle="1" w:styleId="728BFF30A3AE48B483B3AE6E76045EE41">
    <w:name w:val="728BFF30A3AE48B483B3AE6E76045EE41"/>
    <w:rsid w:val="008F4017"/>
    <w:rPr>
      <w:rFonts w:eastAsiaTheme="minorHAnsi"/>
    </w:rPr>
  </w:style>
  <w:style w:type="paragraph" w:customStyle="1" w:styleId="104760AD97EE41A0B4AEC74F87DB171D">
    <w:name w:val="104760AD97EE41A0B4AEC74F87DB171D"/>
    <w:rsid w:val="008F4017"/>
    <w:rPr>
      <w:rFonts w:eastAsiaTheme="minorHAnsi"/>
    </w:rPr>
  </w:style>
  <w:style w:type="paragraph" w:customStyle="1" w:styleId="060FF7642E3243B9AAF5B32D6A7E9126">
    <w:name w:val="060FF7642E3243B9AAF5B32D6A7E9126"/>
    <w:rsid w:val="008F401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7181-8866-4EB4-A1F7-25835A71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 Language and Culture Track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Spencer</dc:creator>
  <cp:lastModifiedBy>Spencer, Andrew</cp:lastModifiedBy>
  <cp:revision>3</cp:revision>
  <dcterms:created xsi:type="dcterms:W3CDTF">2013-09-03T17:10:00Z</dcterms:created>
  <dcterms:modified xsi:type="dcterms:W3CDTF">2013-09-04T15:07:00Z</dcterms:modified>
</cp:coreProperties>
</file>